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00B8" w14:textId="2863E7D9" w:rsidR="00E0550B" w:rsidRPr="00A86F3F" w:rsidRDefault="00FB0E4C" w:rsidP="00493A0F">
      <w:pPr>
        <w:pStyle w:val="a7"/>
        <w:ind w:left="0" w:right="-2"/>
        <w:rPr>
          <w:rFonts w:ascii="ＭＳ ゴシック" w:hAnsi="ＭＳ ゴシック"/>
          <w:szCs w:val="28"/>
        </w:rPr>
      </w:pPr>
      <w:r w:rsidRPr="00A86F3F">
        <w:rPr>
          <w:rFonts w:ascii="ＭＳ ゴシック" w:hAnsi="ＭＳ ゴシック" w:hint="eastAsia"/>
          <w:szCs w:val="28"/>
        </w:rPr>
        <w:t>公共</w:t>
      </w:r>
      <w:r w:rsidRPr="00A86F3F">
        <w:rPr>
          <w:rFonts w:ascii="ＭＳ ゴシック" w:hAnsi="ＭＳ ゴシック"/>
          <w:szCs w:val="28"/>
        </w:rPr>
        <w:t>コミュニケーション学会</w:t>
      </w:r>
      <w:r w:rsidR="002D7FCB" w:rsidRPr="00A86F3F">
        <w:rPr>
          <w:rFonts w:ascii="ＭＳ ゴシック" w:hAnsi="ＭＳ ゴシック" w:hint="eastAsia"/>
          <w:szCs w:val="28"/>
        </w:rPr>
        <w:t>(</w:t>
      </w:r>
      <w:r w:rsidRPr="00A86F3F">
        <w:rPr>
          <w:rFonts w:ascii="ＭＳ ゴシック" w:hAnsi="ＭＳ ゴシック"/>
          <w:szCs w:val="28"/>
        </w:rPr>
        <w:t>PRAS</w:t>
      </w:r>
      <w:r w:rsidR="002D7FCB" w:rsidRPr="00A86F3F">
        <w:rPr>
          <w:rFonts w:ascii="ＭＳ ゴシック" w:hAnsi="ＭＳ ゴシック"/>
          <w:szCs w:val="28"/>
        </w:rPr>
        <w:t>)</w:t>
      </w:r>
      <w:r w:rsidR="00FD6D18" w:rsidRPr="00A86F3F">
        <w:rPr>
          <w:rFonts w:ascii="ＭＳ ゴシック" w:hAnsi="ＭＳ ゴシック" w:hint="eastAsia"/>
          <w:szCs w:val="28"/>
        </w:rPr>
        <w:t>研究</w:t>
      </w:r>
      <w:r w:rsidR="007502E1" w:rsidRPr="00A86F3F">
        <w:rPr>
          <w:rFonts w:ascii="ＭＳ ゴシック" w:hAnsi="ＭＳ ゴシック" w:hint="eastAsia"/>
          <w:szCs w:val="28"/>
        </w:rPr>
        <w:t>誌</w:t>
      </w:r>
      <w:r w:rsidR="00E0550B" w:rsidRPr="00A86F3F">
        <w:rPr>
          <w:rFonts w:ascii="ＭＳ ゴシック" w:hAnsi="ＭＳ ゴシック" w:hint="eastAsia"/>
          <w:szCs w:val="28"/>
        </w:rPr>
        <w:t>の執筆要領と作成例</w:t>
      </w:r>
    </w:p>
    <w:p w14:paraId="5FC200B9" w14:textId="77777777" w:rsidR="00E0550B" w:rsidRPr="00A86F3F" w:rsidRDefault="00E0550B" w:rsidP="00C51D56">
      <w:pPr>
        <w:pStyle w:val="a7"/>
        <w:ind w:left="0" w:right="0"/>
        <w:rPr>
          <w:szCs w:val="28"/>
        </w:rPr>
      </w:pPr>
      <w:r w:rsidRPr="00A86F3F">
        <w:rPr>
          <w:rFonts w:hint="eastAsia"/>
          <w:szCs w:val="28"/>
        </w:rPr>
        <w:t>G</w:t>
      </w:r>
      <w:r w:rsidRPr="00A86F3F">
        <w:rPr>
          <w:szCs w:val="28"/>
        </w:rPr>
        <w:t>u</w:t>
      </w:r>
      <w:r w:rsidRPr="00A86F3F">
        <w:rPr>
          <w:rFonts w:hint="eastAsia"/>
          <w:szCs w:val="28"/>
        </w:rPr>
        <w:t>idelines and E</w:t>
      </w:r>
      <w:r w:rsidR="0099259D" w:rsidRPr="00A86F3F">
        <w:rPr>
          <w:rFonts w:hint="eastAsia"/>
          <w:szCs w:val="28"/>
        </w:rPr>
        <w:t xml:space="preserve">xample for Proceedings of </w:t>
      </w:r>
      <w:r w:rsidR="00AD1ACE" w:rsidRPr="00A86F3F">
        <w:rPr>
          <w:szCs w:val="28"/>
        </w:rPr>
        <w:t>PRAS</w:t>
      </w:r>
    </w:p>
    <w:p w14:paraId="5FC200BA" w14:textId="77777777" w:rsidR="00E0550B" w:rsidRPr="00A86F3F" w:rsidRDefault="00E0550B">
      <w:pPr>
        <w:pStyle w:val="a8"/>
      </w:pPr>
    </w:p>
    <w:p w14:paraId="5FC200BB" w14:textId="77777777" w:rsidR="00E0550B" w:rsidRPr="00A86F3F" w:rsidRDefault="00E0550B">
      <w:pPr>
        <w:autoSpaceDE w:val="0"/>
        <w:autoSpaceDN w:val="0"/>
        <w:ind w:left="567" w:right="566"/>
        <w:jc w:val="center"/>
        <w:textAlignment w:val="bottom"/>
        <w:rPr>
          <w:rFonts w:ascii="Times New Roman" w:hAnsi="Times New Roman"/>
          <w:sz w:val="24"/>
        </w:rPr>
      </w:pPr>
    </w:p>
    <w:p w14:paraId="5FC200BC" w14:textId="77777777" w:rsidR="00E0550B" w:rsidRPr="00A86F3F" w:rsidRDefault="00E0550B">
      <w:pPr>
        <w:pStyle w:val="a9"/>
        <w:rPr>
          <w:position w:val="6"/>
          <w:vertAlign w:val="superscript"/>
        </w:rPr>
      </w:pPr>
      <w:r w:rsidRPr="00A86F3F">
        <w:rPr>
          <w:rFonts w:hint="eastAsia"/>
        </w:rPr>
        <w:t>作成</w:t>
      </w:r>
      <w:r w:rsidRPr="00A86F3F">
        <w:rPr>
          <w:rFonts w:hint="eastAsia"/>
        </w:rPr>
        <w:t xml:space="preserve"> </w:t>
      </w:r>
      <w:r w:rsidRPr="00A86F3F">
        <w:rPr>
          <w:rFonts w:hint="eastAsia"/>
        </w:rPr>
        <w:t>太郎</w:t>
      </w:r>
      <w:r w:rsidRPr="00A86F3F">
        <w:rPr>
          <w:position w:val="6"/>
          <w:vertAlign w:val="superscript"/>
        </w:rPr>
        <w:t>1</w:t>
      </w:r>
      <w:r w:rsidR="00FE6068" w:rsidRPr="00A86F3F">
        <w:rPr>
          <w:rFonts w:hint="eastAsia"/>
        </w:rPr>
        <w:t>，</w:t>
      </w:r>
      <w:r w:rsidRPr="00A86F3F">
        <w:rPr>
          <w:rFonts w:hint="eastAsia"/>
        </w:rPr>
        <w:t>大会</w:t>
      </w:r>
      <w:r w:rsidRPr="00A86F3F">
        <w:rPr>
          <w:rFonts w:hint="eastAsia"/>
        </w:rPr>
        <w:t xml:space="preserve"> </w:t>
      </w:r>
      <w:r w:rsidRPr="00A86F3F">
        <w:rPr>
          <w:rFonts w:hint="eastAsia"/>
        </w:rPr>
        <w:t>花子</w:t>
      </w:r>
      <w:r w:rsidRPr="00A86F3F">
        <w:rPr>
          <w:position w:val="6"/>
          <w:vertAlign w:val="superscript"/>
        </w:rPr>
        <w:t>2</w:t>
      </w:r>
    </w:p>
    <w:p w14:paraId="5FC200BD" w14:textId="77777777" w:rsidR="00E0550B" w:rsidRPr="00A86F3F" w:rsidRDefault="00E0550B">
      <w:pPr>
        <w:autoSpaceDE w:val="0"/>
        <w:autoSpaceDN w:val="0"/>
        <w:ind w:left="567" w:right="567"/>
        <w:jc w:val="center"/>
        <w:textAlignment w:val="bottom"/>
        <w:outlineLvl w:val="0"/>
        <w:rPr>
          <w:rFonts w:ascii="Times New Roman" w:hAnsi="Times New Roman"/>
          <w:sz w:val="24"/>
          <w:szCs w:val="24"/>
        </w:rPr>
      </w:pPr>
      <w:r w:rsidRPr="00A86F3F">
        <w:rPr>
          <w:rFonts w:ascii="Times New Roman" w:hAnsi="Times New Roman" w:hint="eastAsia"/>
          <w:sz w:val="24"/>
          <w:szCs w:val="24"/>
        </w:rPr>
        <w:t xml:space="preserve">Taro </w:t>
      </w:r>
      <w:r w:rsidRPr="00A86F3F">
        <w:rPr>
          <w:rFonts w:ascii="Times New Roman" w:hAnsi="Times New Roman"/>
          <w:sz w:val="24"/>
          <w:szCs w:val="24"/>
        </w:rPr>
        <w:t>SAKUSEI</w:t>
      </w:r>
      <w:r w:rsidRPr="00A86F3F">
        <w:rPr>
          <w:rFonts w:ascii="Times New Roman" w:hAnsi="Times New Roman" w:hint="eastAsia"/>
          <w:sz w:val="24"/>
          <w:szCs w:val="24"/>
        </w:rPr>
        <w:t xml:space="preserve"> and Hanako </w:t>
      </w:r>
      <w:r w:rsidRPr="00A86F3F">
        <w:rPr>
          <w:rFonts w:ascii="Times New Roman" w:hAnsi="Times New Roman"/>
          <w:sz w:val="24"/>
          <w:szCs w:val="24"/>
        </w:rPr>
        <w:t>TAIKAI</w:t>
      </w:r>
    </w:p>
    <w:p w14:paraId="5FC200BE" w14:textId="77777777" w:rsidR="00E0550B" w:rsidRPr="00A86F3F" w:rsidRDefault="00E0550B">
      <w:pPr>
        <w:autoSpaceDE w:val="0"/>
        <w:autoSpaceDN w:val="0"/>
        <w:ind w:left="567" w:right="567"/>
        <w:jc w:val="center"/>
        <w:textAlignment w:val="bottom"/>
        <w:rPr>
          <w:rFonts w:ascii="Times New Roman" w:hAnsi="Times New Roman"/>
          <w:sz w:val="16"/>
        </w:rPr>
      </w:pPr>
    </w:p>
    <w:p w14:paraId="5FC200BF" w14:textId="77777777" w:rsidR="00E0550B" w:rsidRPr="00A86F3F" w:rsidRDefault="00E0550B" w:rsidP="00C51D56">
      <w:pPr>
        <w:pStyle w:val="ab"/>
        <w:tabs>
          <w:tab w:val="clear" w:pos="9337"/>
          <w:tab w:val="left" w:pos="8610"/>
        </w:tabs>
        <w:ind w:left="6400" w:right="0" w:hangingChars="3200" w:hanging="6400"/>
        <w:jc w:val="center"/>
        <w:rPr>
          <w:sz w:val="20"/>
        </w:rPr>
      </w:pPr>
      <w:r w:rsidRPr="00A86F3F">
        <w:rPr>
          <w:rFonts w:hint="eastAsia"/>
          <w:sz w:val="20"/>
          <w:vertAlign w:val="superscript"/>
          <w:lang w:eastAsia="zh-CN"/>
        </w:rPr>
        <w:t xml:space="preserve">1 </w:t>
      </w:r>
      <w:r w:rsidR="00AD1ACE" w:rsidRPr="00A86F3F">
        <w:rPr>
          <w:rFonts w:hint="eastAsia"/>
          <w:sz w:val="20"/>
        </w:rPr>
        <w:t>公共コミュニケーション</w:t>
      </w:r>
      <w:r w:rsidRPr="00A86F3F">
        <w:rPr>
          <w:rFonts w:hint="eastAsia"/>
          <w:sz w:val="20"/>
          <w:lang w:eastAsia="zh-CN"/>
        </w:rPr>
        <w:t>大学</w:t>
      </w:r>
      <w:r w:rsidRPr="00A86F3F">
        <w:rPr>
          <w:rFonts w:hint="eastAsia"/>
          <w:sz w:val="20"/>
        </w:rPr>
        <w:t xml:space="preserve">　</w:t>
      </w:r>
      <w:r w:rsidR="004F7562" w:rsidRPr="00A86F3F">
        <w:rPr>
          <w:rFonts w:hint="eastAsia"/>
          <w:sz w:val="20"/>
        </w:rPr>
        <w:t xml:space="preserve">　</w:t>
      </w:r>
      <w:r w:rsidR="00AD1ACE" w:rsidRPr="00A86F3F">
        <w:rPr>
          <w:sz w:val="20"/>
        </w:rPr>
        <w:t xml:space="preserve">Public </w:t>
      </w:r>
      <w:r w:rsidR="006A4133" w:rsidRPr="00A86F3F">
        <w:rPr>
          <w:sz w:val="20"/>
        </w:rPr>
        <w:t xml:space="preserve">Relations </w:t>
      </w:r>
      <w:r w:rsidR="00AD1ACE" w:rsidRPr="00A86F3F">
        <w:rPr>
          <w:rFonts w:hint="eastAsia"/>
          <w:sz w:val="20"/>
        </w:rPr>
        <w:t>University</w:t>
      </w:r>
    </w:p>
    <w:p w14:paraId="5FC200C0" w14:textId="77777777" w:rsidR="00E0550B" w:rsidRPr="00A86F3F" w:rsidRDefault="00E0550B" w:rsidP="00C51D56">
      <w:pPr>
        <w:pStyle w:val="ab"/>
        <w:ind w:left="0" w:right="0"/>
        <w:jc w:val="center"/>
        <w:rPr>
          <w:sz w:val="20"/>
        </w:rPr>
      </w:pPr>
      <w:r w:rsidRPr="00A86F3F">
        <w:rPr>
          <w:rFonts w:hint="eastAsia"/>
          <w:sz w:val="20"/>
          <w:vertAlign w:val="superscript"/>
          <w:lang w:eastAsia="zh-CN"/>
        </w:rPr>
        <w:t>2</w:t>
      </w:r>
      <w:r w:rsidR="006A4133" w:rsidRPr="00A86F3F">
        <w:rPr>
          <w:sz w:val="20"/>
          <w:vertAlign w:val="superscript"/>
          <w:lang w:eastAsia="zh-CN"/>
        </w:rPr>
        <w:t xml:space="preserve"> </w:t>
      </w:r>
      <w:r w:rsidRPr="00A86F3F">
        <w:rPr>
          <w:rFonts w:hint="eastAsia"/>
          <w:sz w:val="20"/>
          <w:lang w:eastAsia="zh-CN"/>
        </w:rPr>
        <w:t>株式会社</w:t>
      </w:r>
      <w:r w:rsidR="00AD1ACE" w:rsidRPr="00A86F3F">
        <w:rPr>
          <w:rFonts w:hint="eastAsia"/>
          <w:sz w:val="20"/>
        </w:rPr>
        <w:t>公共</w:t>
      </w:r>
      <w:r w:rsidR="00AD1ACE" w:rsidRPr="00A86F3F">
        <w:rPr>
          <w:sz w:val="20"/>
        </w:rPr>
        <w:t>コミュニケーション</w:t>
      </w:r>
      <w:r w:rsidRPr="00A86F3F">
        <w:rPr>
          <w:rFonts w:hint="eastAsia"/>
          <w:sz w:val="20"/>
          <w:lang w:eastAsia="zh-CN"/>
        </w:rPr>
        <w:t>研究所</w:t>
      </w:r>
      <w:r w:rsidR="004F7562" w:rsidRPr="00A86F3F">
        <w:rPr>
          <w:rFonts w:hint="eastAsia"/>
          <w:sz w:val="20"/>
        </w:rPr>
        <w:t xml:space="preserve">　</w:t>
      </w:r>
      <w:r w:rsidRPr="00A86F3F">
        <w:rPr>
          <w:rFonts w:hint="eastAsia"/>
          <w:sz w:val="20"/>
        </w:rPr>
        <w:t xml:space="preserve">Institute of </w:t>
      </w:r>
      <w:r w:rsidR="006A4133" w:rsidRPr="00A86F3F">
        <w:rPr>
          <w:sz w:val="20"/>
        </w:rPr>
        <w:t xml:space="preserve"> Public Relations </w:t>
      </w:r>
      <w:r w:rsidRPr="00A86F3F">
        <w:rPr>
          <w:rFonts w:hint="eastAsia"/>
          <w:sz w:val="20"/>
        </w:rPr>
        <w:t>Co., Ltd</w:t>
      </w:r>
    </w:p>
    <w:p w14:paraId="5FC200C1" w14:textId="77777777" w:rsidR="00E0550B" w:rsidRPr="00A86F3F" w:rsidRDefault="00E0550B" w:rsidP="009F2ECB">
      <w:pPr>
        <w:pStyle w:val="ae"/>
        <w:ind w:left="936" w:right="0"/>
        <w:jc w:val="center"/>
        <w:rPr>
          <w:i w:val="0"/>
          <w:sz w:val="16"/>
          <w:lang w:eastAsia="zh-CN"/>
        </w:rPr>
      </w:pPr>
    </w:p>
    <w:p w14:paraId="5FC200C2" w14:textId="38C08B93" w:rsidR="00E0550B" w:rsidRPr="00A86F3F" w:rsidRDefault="00E0550B" w:rsidP="00AC3FC1">
      <w:pPr>
        <w:autoSpaceDE w:val="0"/>
        <w:autoSpaceDN w:val="0"/>
        <w:textAlignment w:val="bottom"/>
        <w:rPr>
          <w:rFonts w:ascii="Times New Roman" w:hAnsi="Times New Roman"/>
        </w:rPr>
      </w:pPr>
      <w:r w:rsidRPr="00A86F3F">
        <w:rPr>
          <w:rFonts w:ascii="Arial Rounded MT Bold" w:hAnsi="Arial Rounded MT Bold"/>
        </w:rPr>
        <w:t>Abstract</w:t>
      </w:r>
      <w:r w:rsidRPr="00A86F3F">
        <w:rPr>
          <w:rFonts w:ascii="Times New Roman" w:hAnsi="Times New Roman" w:hint="eastAsia"/>
        </w:rPr>
        <w:t xml:space="preserve">   This paper shows drafting points and an example for the </w:t>
      </w:r>
      <w:r w:rsidR="006A4133" w:rsidRPr="00A86F3F">
        <w:rPr>
          <w:rFonts w:ascii="Times New Roman" w:hAnsi="Times New Roman"/>
        </w:rPr>
        <w:t>Proceedings of PRAS</w:t>
      </w:r>
      <w:r w:rsidR="0083324A" w:rsidRPr="00A86F3F">
        <w:rPr>
          <w:rFonts w:ascii="Times New Roman" w:hAnsi="Times New Roman"/>
        </w:rPr>
        <w:t xml:space="preserve"> in 2016</w:t>
      </w:r>
      <w:r w:rsidR="00F623B0" w:rsidRPr="00A86F3F">
        <w:rPr>
          <w:rFonts w:ascii="Times New Roman" w:hAnsi="Times New Roman" w:hint="eastAsia"/>
        </w:rPr>
        <w:t xml:space="preserve">. </w:t>
      </w:r>
      <w:r w:rsidRPr="00A86F3F">
        <w:rPr>
          <w:rFonts w:ascii="Times New Roman" w:hAnsi="Times New Roman" w:hint="eastAsia"/>
        </w:rPr>
        <w:t>The authors are requested to follow these g</w:t>
      </w:r>
      <w:r w:rsidR="003C6806" w:rsidRPr="00A86F3F">
        <w:rPr>
          <w:rFonts w:ascii="Times New Roman" w:hAnsi="Times New Roman"/>
        </w:rPr>
        <w:t>u</w:t>
      </w:r>
      <w:r w:rsidRPr="00A86F3F">
        <w:rPr>
          <w:rFonts w:ascii="Times New Roman" w:hAnsi="Times New Roman" w:hint="eastAsia"/>
        </w:rPr>
        <w:t>idelines as much as possible, though variation of the deta</w:t>
      </w:r>
      <w:r w:rsidR="00F623B0" w:rsidRPr="00A86F3F">
        <w:rPr>
          <w:rFonts w:ascii="Times New Roman" w:hAnsi="Times New Roman" w:hint="eastAsia"/>
        </w:rPr>
        <w:t>ils may not be stricty applied.</w:t>
      </w:r>
      <w:r w:rsidRPr="00A86F3F">
        <w:rPr>
          <w:rFonts w:ascii="Times New Roman" w:hAnsi="Times New Roman" w:hint="eastAsia"/>
        </w:rPr>
        <w:t xml:space="preserve"> The </w:t>
      </w:r>
      <w:proofErr w:type="spellStart"/>
      <w:r w:rsidRPr="00A86F3F">
        <w:rPr>
          <w:rFonts w:ascii="Times New Roman" w:hAnsi="Times New Roman" w:hint="eastAsia"/>
        </w:rPr>
        <w:t>abstaract</w:t>
      </w:r>
      <w:proofErr w:type="spellEnd"/>
      <w:r w:rsidRPr="00A86F3F">
        <w:rPr>
          <w:rFonts w:ascii="Times New Roman" w:hAnsi="Times New Roman" w:hint="eastAsia"/>
        </w:rPr>
        <w:t xml:space="preserve"> should be eithe</w:t>
      </w:r>
      <w:r w:rsidR="00F623B0" w:rsidRPr="00A86F3F">
        <w:rPr>
          <w:rFonts w:ascii="Times New Roman" w:hAnsi="Times New Roman" w:hint="eastAsia"/>
        </w:rPr>
        <w:t>r within 100 words in English</w:t>
      </w:r>
      <w:r w:rsidR="0083324A" w:rsidRPr="00A86F3F">
        <w:rPr>
          <w:rFonts w:ascii="Times New Roman" w:hAnsi="Times New Roman"/>
        </w:rPr>
        <w:t xml:space="preserve"> except for</w:t>
      </w:r>
      <w:r w:rsidR="006A4133" w:rsidRPr="00A86F3F">
        <w:rPr>
          <w:rFonts w:ascii="Times New Roman" w:hAnsi="Times New Roman"/>
        </w:rPr>
        <w:t xml:space="preserve"> study</w:t>
      </w:r>
      <w:r w:rsidR="0083324A" w:rsidRPr="00A86F3F">
        <w:rPr>
          <w:rFonts w:ascii="Times New Roman" w:hAnsi="Times New Roman"/>
        </w:rPr>
        <w:t xml:space="preserve"> note</w:t>
      </w:r>
      <w:r w:rsidR="00F623B0" w:rsidRPr="00A86F3F">
        <w:rPr>
          <w:rFonts w:ascii="Times New Roman" w:hAnsi="Times New Roman" w:hint="eastAsia"/>
        </w:rPr>
        <w:t xml:space="preserve">. </w:t>
      </w:r>
      <w:r w:rsidRPr="00A86F3F">
        <w:rPr>
          <w:rFonts w:ascii="Times New Roman" w:hAnsi="Times New Roman" w:hint="eastAsia"/>
        </w:rPr>
        <w:t>This gui</w:t>
      </w:r>
      <w:r w:rsidR="00F623B0" w:rsidRPr="00A86F3F">
        <w:rPr>
          <w:rFonts w:ascii="Times New Roman" w:hAnsi="Times New Roman" w:hint="eastAsia"/>
        </w:rPr>
        <w:t>delines is itself an example of</w:t>
      </w:r>
      <w:r w:rsidRPr="00A86F3F">
        <w:rPr>
          <w:rFonts w:ascii="Times New Roman" w:hAnsi="Times New Roman" w:hint="eastAsia"/>
        </w:rPr>
        <w:t xml:space="preserve"> a front page of a paper.</w:t>
      </w:r>
    </w:p>
    <w:p w14:paraId="5FC200C3" w14:textId="77777777" w:rsidR="006A4133" w:rsidRPr="00A86F3F" w:rsidRDefault="006A4133" w:rsidP="006A4133">
      <w:pPr>
        <w:autoSpaceDE w:val="0"/>
        <w:autoSpaceDN w:val="0"/>
        <w:ind w:leftChars="34" w:left="630" w:rightChars="282" w:right="564" w:hangingChars="312" w:hanging="562"/>
        <w:textAlignment w:val="bottom"/>
        <w:rPr>
          <w:rFonts w:ascii="Times New Roman" w:hAnsi="Times New Roman"/>
          <w:sz w:val="18"/>
          <w:szCs w:val="18"/>
        </w:rPr>
      </w:pPr>
    </w:p>
    <w:p w14:paraId="5FC200C4" w14:textId="38FABA3F" w:rsidR="00E0550B" w:rsidRPr="00A86F3F" w:rsidRDefault="00E0550B" w:rsidP="00AC3FC1">
      <w:pPr>
        <w:autoSpaceDE w:val="0"/>
        <w:autoSpaceDN w:val="0"/>
        <w:ind w:rightChars="282" w:right="564"/>
        <w:textAlignment w:val="bottom"/>
        <w:rPr>
          <w:rFonts w:ascii="Times New Roman" w:hAnsi="Times New Roman"/>
        </w:rPr>
      </w:pPr>
      <w:r w:rsidRPr="00A86F3F">
        <w:rPr>
          <w:rFonts w:ascii="ＭＳ ゴシック" w:eastAsia="ＭＳ ゴシック" w:hAnsi="ＭＳ ゴシック" w:hint="eastAsia"/>
          <w:lang w:eastAsia="zh-CN"/>
        </w:rPr>
        <w:t>キーワード</w:t>
      </w:r>
      <w:r w:rsidRPr="00A86F3F">
        <w:rPr>
          <w:rFonts w:hint="eastAsia"/>
          <w:lang w:eastAsia="zh-CN"/>
        </w:rPr>
        <w:t xml:space="preserve">　</w:t>
      </w:r>
      <w:r w:rsidR="006A4133" w:rsidRPr="00A86F3F">
        <w:rPr>
          <w:rFonts w:hint="eastAsia"/>
        </w:rPr>
        <w:t>公共</w:t>
      </w:r>
      <w:r w:rsidR="006A4133" w:rsidRPr="00A86F3F">
        <w:t>コミュニケーション</w:t>
      </w:r>
      <w:r w:rsidRPr="00A86F3F">
        <w:t xml:space="preserve">, </w:t>
      </w:r>
      <w:r w:rsidRPr="00A86F3F">
        <w:rPr>
          <w:rFonts w:hint="eastAsia"/>
        </w:rPr>
        <w:t>論文集</w:t>
      </w:r>
      <w:r w:rsidRPr="00A86F3F">
        <w:t xml:space="preserve">, </w:t>
      </w:r>
      <w:r w:rsidRPr="00A86F3F">
        <w:rPr>
          <w:rFonts w:hint="eastAsia"/>
        </w:rPr>
        <w:t>執筆要領</w:t>
      </w:r>
      <w:r w:rsidRPr="00A86F3F">
        <w:t xml:space="preserve">, </w:t>
      </w:r>
      <w:r w:rsidRPr="00A86F3F">
        <w:rPr>
          <w:rFonts w:hint="eastAsia"/>
          <w:lang w:eastAsia="zh-CN"/>
        </w:rPr>
        <w:t>日本語</w:t>
      </w:r>
      <w:r w:rsidRPr="00A86F3F">
        <w:t xml:space="preserve">, </w:t>
      </w:r>
      <w:r w:rsidRPr="00A86F3F">
        <w:rPr>
          <w:rFonts w:ascii="Times New Roman" w:hAnsi="Times New Roman"/>
        </w:rPr>
        <w:t>English</w:t>
      </w:r>
    </w:p>
    <w:p w14:paraId="5FC200C5" w14:textId="77777777" w:rsidR="00E0550B" w:rsidRPr="00A86F3F" w:rsidRDefault="00E0550B">
      <w:pPr>
        <w:autoSpaceDE w:val="0"/>
        <w:autoSpaceDN w:val="0"/>
        <w:ind w:leftChars="34" w:left="630" w:rightChars="282" w:right="564" w:hangingChars="312" w:hanging="562"/>
        <w:textAlignment w:val="bottom"/>
        <w:rPr>
          <w:rFonts w:ascii="Times New Roman" w:hAnsi="Times New Roman"/>
          <w:sz w:val="18"/>
          <w:szCs w:val="18"/>
        </w:rPr>
      </w:pPr>
    </w:p>
    <w:p w14:paraId="5FC200C6" w14:textId="77777777" w:rsidR="00E0550B" w:rsidRPr="00A86F3F" w:rsidRDefault="00E0550B">
      <w:pPr>
        <w:autoSpaceDE w:val="0"/>
        <w:autoSpaceDN w:val="0"/>
        <w:textAlignment w:val="bottom"/>
        <w:rPr>
          <w:rFonts w:ascii="Times New Roman" w:hAnsi="Times New Roman"/>
        </w:rPr>
        <w:sectPr w:rsidR="00E0550B" w:rsidRPr="00A86F3F" w:rsidSect="009061D2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985" w:right="1985" w:bottom="1701" w:left="1985" w:header="720" w:footer="720" w:gutter="0"/>
          <w:cols w:space="404"/>
          <w:titlePg/>
          <w:docGrid w:linePitch="271"/>
        </w:sectPr>
      </w:pPr>
    </w:p>
    <w:p w14:paraId="5FC200C7" w14:textId="77777777" w:rsidR="00E0550B" w:rsidRPr="00A86F3F" w:rsidRDefault="00B12620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１</w:t>
      </w:r>
      <w:r w:rsidR="00E0550B" w:rsidRPr="00A86F3F">
        <w:rPr>
          <w:rFonts w:hint="eastAsia"/>
          <w:sz w:val="22"/>
          <w:szCs w:val="22"/>
        </w:rPr>
        <w:t>．はじめに</w:t>
      </w:r>
    </w:p>
    <w:p w14:paraId="5FC200C8" w14:textId="2AD21410" w:rsidR="00E0550B" w:rsidRPr="00A86F3F" w:rsidRDefault="00E0550B">
      <w:pPr>
        <w:pStyle w:val="a5"/>
        <w:ind w:firstLineChars="100" w:firstLine="210"/>
        <w:rPr>
          <w:rFonts w:ascii="ＭＳ 明朝" w:eastAsia="ＭＳ 明朝"/>
          <w:sz w:val="21"/>
          <w:szCs w:val="21"/>
        </w:rPr>
      </w:pPr>
      <w:r w:rsidRPr="00A86F3F">
        <w:rPr>
          <w:rFonts w:ascii="ＭＳ 明朝" w:eastAsia="ＭＳ 明朝" w:hint="eastAsia"/>
          <w:sz w:val="21"/>
          <w:szCs w:val="21"/>
        </w:rPr>
        <w:t>できるだけ</w:t>
      </w:r>
      <w:r w:rsidRPr="00A86F3F">
        <w:rPr>
          <w:rFonts w:ascii="ＭＳ 明朝" w:eastAsia="ＭＳ 明朝"/>
          <w:sz w:val="21"/>
          <w:szCs w:val="21"/>
        </w:rPr>
        <w:t>,</w:t>
      </w:r>
      <w:r w:rsidRPr="00A86F3F">
        <w:rPr>
          <w:rFonts w:ascii="ＭＳ 明朝" w:eastAsia="ＭＳ 明朝" w:hint="eastAsia"/>
          <w:sz w:val="21"/>
          <w:szCs w:val="21"/>
        </w:rPr>
        <w:t>次のフォーマットに従って原稿を作成してください</w:t>
      </w:r>
      <w:r w:rsidRPr="00A86F3F">
        <w:rPr>
          <w:rFonts w:ascii="ＭＳ 明朝" w:eastAsia="ＭＳ 明朝"/>
          <w:sz w:val="21"/>
          <w:szCs w:val="21"/>
        </w:rPr>
        <w:t>.</w:t>
      </w:r>
    </w:p>
    <w:p w14:paraId="5FC200C9" w14:textId="77777777" w:rsidR="00E0550B" w:rsidRPr="00A86F3F" w:rsidRDefault="00E0550B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２．レイアウト</w:t>
      </w:r>
    </w:p>
    <w:p w14:paraId="5FC200CA" w14:textId="77777777" w:rsidR="00E0550B" w:rsidRPr="00A86F3F" w:rsidRDefault="00E0550B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(1) </w:t>
      </w:r>
      <w:r w:rsidRPr="00A86F3F">
        <w:rPr>
          <w:rFonts w:hint="eastAsia"/>
          <w:sz w:val="21"/>
          <w:szCs w:val="21"/>
        </w:rPr>
        <w:t>マージン等</w:t>
      </w:r>
    </w:p>
    <w:p w14:paraId="5FC200CB" w14:textId="77777777" w:rsidR="00E0550B" w:rsidRPr="00A86F3F" w:rsidRDefault="00E0550B" w:rsidP="00814DB8">
      <w:pPr>
        <w:pStyle w:val="a4"/>
        <w:ind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上</w:t>
      </w:r>
      <w:r w:rsidR="00C53C9D" w:rsidRPr="00A86F3F">
        <w:rPr>
          <w:rFonts w:hint="eastAsia"/>
          <w:sz w:val="21"/>
          <w:szCs w:val="21"/>
        </w:rPr>
        <w:t>35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，下</w:t>
      </w:r>
      <w:r w:rsidRPr="00A86F3F">
        <w:rPr>
          <w:rFonts w:hint="eastAsia"/>
          <w:sz w:val="21"/>
          <w:szCs w:val="21"/>
        </w:rPr>
        <w:t>3</w:t>
      </w:r>
      <w:r w:rsidR="00C53C9D" w:rsidRPr="00A86F3F">
        <w:rPr>
          <w:rFonts w:hint="eastAsia"/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mm</w:t>
      </w:r>
    </w:p>
    <w:p w14:paraId="5FC200CC" w14:textId="77777777" w:rsidR="00E0550B" w:rsidRPr="00A86F3F" w:rsidRDefault="00E0550B">
      <w:pPr>
        <w:pStyle w:val="a4"/>
        <w:ind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左</w:t>
      </w:r>
      <w:r w:rsidR="00C53C9D" w:rsidRPr="00A86F3F">
        <w:rPr>
          <w:rFonts w:hint="eastAsia"/>
          <w:sz w:val="21"/>
          <w:szCs w:val="21"/>
        </w:rPr>
        <w:t>3</w:t>
      </w:r>
      <w:r w:rsidR="00C53C9D"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，右</w:t>
      </w:r>
      <w:r w:rsidR="00C53C9D" w:rsidRPr="00A86F3F">
        <w:rPr>
          <w:rFonts w:hint="eastAsia"/>
          <w:sz w:val="21"/>
          <w:szCs w:val="21"/>
        </w:rPr>
        <w:t>3</w:t>
      </w:r>
      <w:r w:rsidR="00C53C9D"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mm</w:t>
      </w:r>
    </w:p>
    <w:p w14:paraId="5FC200CD" w14:textId="77777777" w:rsidR="00E0550B" w:rsidRPr="00A86F3F" w:rsidRDefault="00E0550B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(2)</w:t>
      </w:r>
      <w:r w:rsidRPr="00A86F3F">
        <w:rPr>
          <w:sz w:val="21"/>
          <w:szCs w:val="21"/>
        </w:rPr>
        <w:t xml:space="preserve"> </w:t>
      </w:r>
      <w:r w:rsidRPr="00A86F3F">
        <w:rPr>
          <w:rFonts w:hint="eastAsia"/>
          <w:sz w:val="21"/>
          <w:szCs w:val="21"/>
        </w:rPr>
        <w:t>フォント等</w:t>
      </w:r>
    </w:p>
    <w:p w14:paraId="5FC200CE" w14:textId="3836156B" w:rsidR="00E0550B" w:rsidRPr="00A86F3F" w:rsidRDefault="00E0550B" w:rsidP="002C0CF1">
      <w:pPr>
        <w:ind w:left="840" w:hangingChars="400" w:hanging="840"/>
        <w:rPr>
          <w:rFonts w:ascii="Times New Roman" w:hAnsi="Times New Roman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・題目</w:t>
      </w:r>
      <w:r w:rsidR="00931BC3" w:rsidRPr="00A86F3F">
        <w:rPr>
          <w:rFonts w:ascii="Times New Roman" w:hAnsi="Times New Roman" w:hint="eastAsia"/>
          <w:sz w:val="21"/>
          <w:szCs w:val="21"/>
        </w:rPr>
        <w:t>：</w:t>
      </w:r>
      <w:r w:rsidRPr="00A86F3F">
        <w:rPr>
          <w:rFonts w:ascii="Times New Roman" w:hAnsi="Times New Roman"/>
          <w:sz w:val="21"/>
          <w:szCs w:val="21"/>
        </w:rPr>
        <w:t>和文は</w:t>
      </w:r>
      <w:r w:rsidR="00061387" w:rsidRPr="00A86F3F">
        <w:rPr>
          <w:rFonts w:ascii="Times New Roman" w:hAnsi="Times New Roman"/>
          <w:sz w:val="21"/>
          <w:szCs w:val="21"/>
        </w:rPr>
        <w:t>MS</w:t>
      </w:r>
      <w:r w:rsidRPr="00A86F3F">
        <w:rPr>
          <w:rFonts w:ascii="Times New Roman" w:hAnsi="Times New Roman"/>
          <w:sz w:val="21"/>
          <w:szCs w:val="21"/>
        </w:rPr>
        <w:t>ゴチック</w:t>
      </w:r>
      <w:r w:rsidRPr="00A86F3F">
        <w:rPr>
          <w:rFonts w:ascii="Times New Roman" w:hAnsi="Times New Roman"/>
          <w:sz w:val="21"/>
          <w:szCs w:val="21"/>
        </w:rPr>
        <w:t>1</w:t>
      </w:r>
      <w:r w:rsidR="007E263D" w:rsidRPr="00A86F3F">
        <w:rPr>
          <w:rFonts w:ascii="Times New Roman" w:hAnsi="Times New Roman"/>
          <w:sz w:val="21"/>
          <w:szCs w:val="21"/>
        </w:rPr>
        <w:t>4</w:t>
      </w:r>
      <w:r w:rsidRPr="00A86F3F">
        <w:rPr>
          <w:rFonts w:ascii="Times New Roman" w:hAnsi="Times New Roman"/>
          <w:sz w:val="21"/>
          <w:szCs w:val="21"/>
        </w:rPr>
        <w:t>pt</w:t>
      </w:r>
      <w:r w:rsidRPr="00A86F3F">
        <w:rPr>
          <w:rFonts w:ascii="Times New Roman" w:hAnsi="Times New Roman"/>
          <w:sz w:val="21"/>
          <w:szCs w:val="21"/>
        </w:rPr>
        <w:t>，中央揃え，左右各</w:t>
      </w:r>
      <w:r w:rsidRPr="00A86F3F">
        <w:rPr>
          <w:rFonts w:ascii="Times New Roman" w:hAnsi="Times New Roman"/>
          <w:sz w:val="21"/>
          <w:szCs w:val="21"/>
        </w:rPr>
        <w:t>35mm</w:t>
      </w:r>
      <w:r w:rsidRPr="00A86F3F">
        <w:rPr>
          <w:rFonts w:ascii="Times New Roman" w:hAnsi="Times New Roman"/>
          <w:sz w:val="21"/>
          <w:szCs w:val="21"/>
        </w:rPr>
        <w:t>のマージン．その下に</w:t>
      </w:r>
      <w:r w:rsidRPr="00A86F3F">
        <w:rPr>
          <w:rFonts w:ascii="Times New Roman" w:hAnsi="Times New Roman"/>
          <w:sz w:val="21"/>
          <w:szCs w:val="21"/>
        </w:rPr>
        <w:t>Times New Roman 1</w:t>
      </w:r>
      <w:r w:rsidR="007E263D" w:rsidRPr="00A86F3F">
        <w:rPr>
          <w:rFonts w:ascii="Times New Roman" w:hAnsi="Times New Roman"/>
          <w:sz w:val="21"/>
          <w:szCs w:val="21"/>
        </w:rPr>
        <w:t>4</w:t>
      </w:r>
      <w:r w:rsidRPr="00A86F3F">
        <w:rPr>
          <w:rFonts w:ascii="Times New Roman" w:hAnsi="Times New Roman"/>
          <w:sz w:val="21"/>
          <w:szCs w:val="21"/>
        </w:rPr>
        <w:t>pt</w:t>
      </w:r>
      <w:r w:rsidRPr="00A86F3F">
        <w:rPr>
          <w:rFonts w:ascii="Times New Roman" w:hAnsi="Times New Roman"/>
          <w:sz w:val="21"/>
          <w:szCs w:val="21"/>
        </w:rPr>
        <w:t>で英文題目．</w:t>
      </w:r>
    </w:p>
    <w:p w14:paraId="5FC200CF" w14:textId="66629511" w:rsidR="00E0550B" w:rsidRPr="00A86F3F" w:rsidRDefault="00E0550B" w:rsidP="002C0CF1">
      <w:pPr>
        <w:pStyle w:val="a4"/>
        <w:ind w:left="840" w:hangingChars="400" w:hanging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・著者名</w:t>
      </w:r>
      <w:r w:rsidR="002C0CF1" w:rsidRPr="00A86F3F">
        <w:rPr>
          <w:rFonts w:hint="eastAsia"/>
          <w:sz w:val="21"/>
          <w:szCs w:val="21"/>
        </w:rPr>
        <w:t>：</w:t>
      </w:r>
      <w:r w:rsidRPr="00A86F3F">
        <w:rPr>
          <w:rFonts w:hint="eastAsia"/>
          <w:sz w:val="21"/>
          <w:szCs w:val="21"/>
        </w:rPr>
        <w:t>和文は</w:t>
      </w:r>
      <w:r w:rsidR="004262CB" w:rsidRPr="00A86F3F">
        <w:rPr>
          <w:rFonts w:hint="eastAsia"/>
          <w:sz w:val="21"/>
          <w:szCs w:val="21"/>
        </w:rPr>
        <w:t>M</w:t>
      </w:r>
      <w:r w:rsidR="004262CB" w:rsidRPr="00A86F3F">
        <w:rPr>
          <w:sz w:val="21"/>
          <w:szCs w:val="21"/>
        </w:rPr>
        <w:t>S</w:t>
      </w:r>
      <w:r w:rsidRPr="00A86F3F">
        <w:rPr>
          <w:rFonts w:hint="eastAsia"/>
          <w:sz w:val="21"/>
          <w:szCs w:val="21"/>
        </w:rPr>
        <w:t>明朝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2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，中央揃え，左右各</w:t>
      </w:r>
      <w:r w:rsidRPr="00A86F3F">
        <w:rPr>
          <w:sz w:val="21"/>
          <w:szCs w:val="21"/>
        </w:rPr>
        <w:t>35</w:t>
      </w:r>
      <w:r w:rsidRPr="00A86F3F">
        <w:rPr>
          <w:rFonts w:hint="eastAsia"/>
          <w:sz w:val="21"/>
          <w:szCs w:val="21"/>
        </w:rPr>
        <w:t>m</w:t>
      </w:r>
      <w:r w:rsidRPr="00A86F3F">
        <w:rPr>
          <w:sz w:val="21"/>
          <w:szCs w:val="21"/>
        </w:rPr>
        <w:t>m</w:t>
      </w:r>
      <w:r w:rsidRPr="00A86F3F">
        <w:rPr>
          <w:rFonts w:hint="eastAsia"/>
          <w:sz w:val="21"/>
          <w:szCs w:val="21"/>
        </w:rPr>
        <w:t>のマージン．その下に</w:t>
      </w:r>
      <w:r w:rsidRPr="00A86F3F">
        <w:rPr>
          <w:rFonts w:hint="eastAsia"/>
          <w:sz w:val="21"/>
          <w:szCs w:val="21"/>
        </w:rPr>
        <w:t>Times New Roman 12pt</w:t>
      </w:r>
      <w:r w:rsidRPr="00A86F3F">
        <w:rPr>
          <w:rFonts w:hint="eastAsia"/>
          <w:sz w:val="21"/>
          <w:szCs w:val="21"/>
        </w:rPr>
        <w:t>で英文著者名</w:t>
      </w:r>
      <w:r w:rsidR="00FE6068" w:rsidRPr="00A86F3F">
        <w:rPr>
          <w:rFonts w:hint="eastAsia"/>
          <w:sz w:val="21"/>
          <w:szCs w:val="21"/>
        </w:rPr>
        <w:t>を付す</w:t>
      </w:r>
      <w:r w:rsidR="00FE6068" w:rsidRPr="00A86F3F">
        <w:rPr>
          <w:sz w:val="21"/>
          <w:szCs w:val="21"/>
        </w:rPr>
        <w:t>．</w:t>
      </w:r>
    </w:p>
    <w:p w14:paraId="5FC200D0" w14:textId="371CEE32" w:rsidR="00E0550B" w:rsidRPr="00A86F3F" w:rsidRDefault="00E0550B" w:rsidP="002C0CF1">
      <w:pPr>
        <w:ind w:left="840" w:hangingChars="400" w:hanging="840"/>
        <w:rPr>
          <w:rFonts w:ascii="Times New Roman" w:hAnsi="Times New Roman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・著者所属</w:t>
      </w:r>
      <w:r w:rsidR="002C0CF1" w:rsidRPr="00A86F3F">
        <w:rPr>
          <w:rFonts w:ascii="Times New Roman" w:hAnsi="Times New Roman" w:hint="eastAsia"/>
          <w:sz w:val="21"/>
          <w:szCs w:val="21"/>
        </w:rPr>
        <w:t>：</w:t>
      </w:r>
      <w:r w:rsidRPr="00A86F3F">
        <w:rPr>
          <w:rFonts w:ascii="Times New Roman" w:hAnsi="Times New Roman"/>
          <w:sz w:val="21"/>
          <w:szCs w:val="21"/>
        </w:rPr>
        <w:t>和文は</w:t>
      </w:r>
      <w:r w:rsidR="00D26384" w:rsidRPr="00A86F3F">
        <w:rPr>
          <w:rFonts w:ascii="Times New Roman" w:hAnsi="Times New Roman"/>
          <w:sz w:val="21"/>
          <w:szCs w:val="21"/>
        </w:rPr>
        <w:t>MS</w:t>
      </w:r>
      <w:r w:rsidRPr="00A86F3F">
        <w:rPr>
          <w:rFonts w:ascii="Times New Roman" w:hAnsi="Times New Roman"/>
          <w:sz w:val="21"/>
          <w:szCs w:val="21"/>
        </w:rPr>
        <w:t>明朝</w:t>
      </w:r>
      <w:r w:rsidR="004F7562" w:rsidRPr="00A86F3F">
        <w:rPr>
          <w:rFonts w:ascii="Times New Roman" w:hAnsi="Times New Roman" w:hint="eastAsia"/>
          <w:sz w:val="21"/>
          <w:szCs w:val="21"/>
        </w:rPr>
        <w:t>1</w:t>
      </w:r>
      <w:r w:rsidR="004F7562" w:rsidRPr="00A86F3F">
        <w:rPr>
          <w:rFonts w:ascii="Times New Roman" w:hAnsi="Times New Roman"/>
          <w:sz w:val="21"/>
          <w:szCs w:val="21"/>
        </w:rPr>
        <w:t>0</w:t>
      </w:r>
      <w:r w:rsidRPr="00A86F3F">
        <w:rPr>
          <w:rFonts w:ascii="Times New Roman" w:hAnsi="Times New Roman"/>
          <w:sz w:val="21"/>
          <w:szCs w:val="21"/>
        </w:rPr>
        <w:t>pt</w:t>
      </w:r>
      <w:r w:rsidR="000E132C" w:rsidRPr="00A86F3F">
        <w:rPr>
          <w:rFonts w:ascii="Times New Roman" w:hAnsi="Times New Roman"/>
          <w:sz w:val="21"/>
          <w:szCs w:val="21"/>
        </w:rPr>
        <w:t>，中央揃え，</w:t>
      </w:r>
      <w:r w:rsidR="000E132C" w:rsidRPr="00A86F3F">
        <w:rPr>
          <w:rFonts w:ascii="Times New Roman" w:hAnsi="Times New Roman" w:hint="eastAsia"/>
          <w:sz w:val="21"/>
          <w:szCs w:val="21"/>
        </w:rPr>
        <w:t>左右各</w:t>
      </w:r>
      <w:r w:rsidR="000E132C" w:rsidRPr="00A86F3F">
        <w:rPr>
          <w:rFonts w:ascii="Times New Roman" w:hAnsi="Times New Roman"/>
          <w:sz w:val="21"/>
          <w:szCs w:val="21"/>
        </w:rPr>
        <w:t>35mm</w:t>
      </w:r>
      <w:r w:rsidRPr="00A86F3F">
        <w:rPr>
          <w:rFonts w:ascii="Times New Roman" w:hAnsi="Times New Roman"/>
          <w:sz w:val="21"/>
          <w:szCs w:val="21"/>
        </w:rPr>
        <w:t>のマージン．その右に</w:t>
      </w:r>
      <w:r w:rsidRPr="00A86F3F">
        <w:rPr>
          <w:rFonts w:ascii="Times New Roman" w:hAnsi="Times New Roman"/>
          <w:sz w:val="21"/>
          <w:szCs w:val="21"/>
        </w:rPr>
        <w:t xml:space="preserve">Times New Roman </w:t>
      </w:r>
      <w:r w:rsidR="004F7562" w:rsidRPr="00A86F3F">
        <w:rPr>
          <w:rFonts w:ascii="Times New Roman" w:hAnsi="Times New Roman"/>
          <w:sz w:val="21"/>
          <w:szCs w:val="21"/>
        </w:rPr>
        <w:t>10</w:t>
      </w:r>
      <w:r w:rsidRPr="00A86F3F">
        <w:rPr>
          <w:rFonts w:ascii="Times New Roman" w:hAnsi="Times New Roman"/>
          <w:sz w:val="21"/>
          <w:szCs w:val="21"/>
        </w:rPr>
        <w:t>pt</w:t>
      </w:r>
      <w:r w:rsidRPr="00A86F3F">
        <w:rPr>
          <w:rFonts w:ascii="Times New Roman" w:hAnsi="Times New Roman"/>
          <w:sz w:val="21"/>
          <w:szCs w:val="21"/>
        </w:rPr>
        <w:t>で英文所属．</w:t>
      </w:r>
    </w:p>
    <w:p w14:paraId="5FC200D1" w14:textId="77777777" w:rsidR="00E0550B" w:rsidRPr="00A86F3F" w:rsidRDefault="00E0550B" w:rsidP="00B917BA">
      <w:pPr>
        <w:pStyle w:val="a4"/>
        <w:ind w:left="840" w:hangingChars="400" w:hanging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・要旨</w:t>
      </w:r>
      <w:r w:rsidR="00B917BA" w:rsidRPr="00A86F3F">
        <w:rPr>
          <w:rFonts w:hint="eastAsia"/>
          <w:sz w:val="21"/>
          <w:szCs w:val="21"/>
        </w:rPr>
        <w:t>：</w:t>
      </w:r>
      <w:r w:rsidRPr="00A86F3F">
        <w:rPr>
          <w:rFonts w:hint="eastAsia"/>
          <w:sz w:val="21"/>
          <w:szCs w:val="21"/>
        </w:rPr>
        <w:t>要旨は</w:t>
      </w:r>
      <w:r w:rsidRPr="00A86F3F">
        <w:rPr>
          <w:sz w:val="21"/>
          <w:szCs w:val="21"/>
        </w:rPr>
        <w:t>,</w:t>
      </w:r>
      <w:r w:rsidR="00205ABE" w:rsidRPr="00A86F3F">
        <w:rPr>
          <w:rFonts w:hint="eastAsia"/>
          <w:sz w:val="21"/>
          <w:szCs w:val="21"/>
        </w:rPr>
        <w:t>原則</w:t>
      </w:r>
      <w:r w:rsidR="00205ABE" w:rsidRPr="00A86F3F">
        <w:rPr>
          <w:sz w:val="21"/>
          <w:szCs w:val="21"/>
        </w:rPr>
        <w:t>として</w:t>
      </w:r>
      <w:r w:rsidR="00205ABE" w:rsidRPr="00A86F3F">
        <w:rPr>
          <w:sz w:val="21"/>
          <w:szCs w:val="21"/>
        </w:rPr>
        <w:t>,</w:t>
      </w:r>
      <w:r w:rsidR="00FE6068" w:rsidRPr="00A86F3F">
        <w:rPr>
          <w:rFonts w:hint="eastAsia"/>
          <w:sz w:val="21"/>
          <w:szCs w:val="21"/>
        </w:rPr>
        <w:t>「論文」</w:t>
      </w:r>
      <w:r w:rsidR="00E03614" w:rsidRPr="00A86F3F">
        <w:rPr>
          <w:sz w:val="21"/>
          <w:szCs w:val="21"/>
        </w:rPr>
        <w:t>については</w:t>
      </w:r>
      <w:r w:rsidRPr="00A86F3F">
        <w:rPr>
          <w:rFonts w:hint="eastAsia"/>
          <w:sz w:val="21"/>
          <w:szCs w:val="21"/>
        </w:rPr>
        <w:t>英文</w:t>
      </w:r>
      <w:r w:rsidR="00205ABE" w:rsidRPr="00A86F3F">
        <w:rPr>
          <w:rFonts w:hint="eastAsia"/>
          <w:sz w:val="21"/>
          <w:szCs w:val="21"/>
        </w:rPr>
        <w:t>,</w:t>
      </w:r>
      <w:r w:rsidR="003C6806" w:rsidRPr="00A86F3F">
        <w:rPr>
          <w:rFonts w:hint="eastAsia"/>
          <w:sz w:val="21"/>
          <w:szCs w:val="21"/>
        </w:rPr>
        <w:t>「研究ノート」に</w:t>
      </w:r>
      <w:r w:rsidR="00205ABE" w:rsidRPr="00A86F3F">
        <w:rPr>
          <w:sz w:val="21"/>
          <w:szCs w:val="21"/>
        </w:rPr>
        <w:t>ついては</w:t>
      </w:r>
      <w:r w:rsidR="00205ABE" w:rsidRPr="00A86F3F">
        <w:rPr>
          <w:rFonts w:hint="eastAsia"/>
          <w:sz w:val="21"/>
          <w:szCs w:val="21"/>
        </w:rPr>
        <w:t>和文</w:t>
      </w:r>
      <w:r w:rsidRPr="00A86F3F">
        <w:rPr>
          <w:rFonts w:hint="eastAsia"/>
          <w:sz w:val="21"/>
          <w:szCs w:val="21"/>
        </w:rPr>
        <w:t>で記述</w:t>
      </w:r>
      <w:r w:rsidRPr="00A86F3F">
        <w:rPr>
          <w:sz w:val="21"/>
          <w:szCs w:val="21"/>
        </w:rPr>
        <w:t xml:space="preserve">. </w:t>
      </w:r>
      <w:r w:rsidRPr="00A86F3F">
        <w:rPr>
          <w:rFonts w:hint="eastAsia"/>
          <w:sz w:val="21"/>
          <w:szCs w:val="21"/>
        </w:rPr>
        <w:t>Aerial Round MT Bold</w:t>
      </w:r>
      <w:r w:rsidRPr="00A86F3F">
        <w:rPr>
          <w:rFonts w:hint="eastAsia"/>
          <w:sz w:val="21"/>
          <w:szCs w:val="21"/>
        </w:rPr>
        <w:t>で</w:t>
      </w:r>
      <w:r w:rsidRPr="00A86F3F">
        <w:rPr>
          <w:rFonts w:ascii="Arial Rounded MT Bold" w:hAnsi="Arial Rounded MT Bold"/>
          <w:sz w:val="21"/>
          <w:szCs w:val="21"/>
        </w:rPr>
        <w:t>Abstract</w:t>
      </w:r>
      <w:r w:rsidRPr="00A86F3F">
        <w:rPr>
          <w:rFonts w:hint="eastAsia"/>
          <w:sz w:val="21"/>
          <w:szCs w:val="21"/>
        </w:rPr>
        <w:t>と表示した後，適宜空白をあけて</w:t>
      </w:r>
      <w:r w:rsidRPr="00A86F3F">
        <w:rPr>
          <w:rFonts w:hint="eastAsia"/>
          <w:sz w:val="21"/>
          <w:szCs w:val="21"/>
        </w:rPr>
        <w:t xml:space="preserve">Times New Roman </w:t>
      </w:r>
      <w:r w:rsidR="004F7562" w:rsidRPr="00A86F3F">
        <w:rPr>
          <w:sz w:val="21"/>
          <w:szCs w:val="21"/>
        </w:rPr>
        <w:t>10</w:t>
      </w:r>
      <w:r w:rsidRPr="00A86F3F">
        <w:rPr>
          <w:rFonts w:hint="eastAsia"/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で左右各</w:t>
      </w:r>
      <w:r w:rsidRPr="00A86F3F">
        <w:rPr>
          <w:rFonts w:hint="eastAsia"/>
          <w:sz w:val="21"/>
          <w:szCs w:val="21"/>
        </w:rPr>
        <w:t>3</w:t>
      </w:r>
      <w:r w:rsidRPr="00A86F3F">
        <w:rPr>
          <w:sz w:val="21"/>
          <w:szCs w:val="21"/>
        </w:rPr>
        <w:t>5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のマージン．</w:t>
      </w:r>
    </w:p>
    <w:p w14:paraId="5FC200D2" w14:textId="0DE06D76" w:rsidR="00E0550B" w:rsidRPr="00A86F3F" w:rsidRDefault="00E0550B" w:rsidP="00B917BA">
      <w:pPr>
        <w:pStyle w:val="a4"/>
        <w:ind w:left="840" w:hangingChars="400" w:hanging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・キーワード</w:t>
      </w:r>
      <w:r w:rsidR="00B917BA" w:rsidRPr="00A86F3F">
        <w:rPr>
          <w:rFonts w:hint="eastAsia"/>
          <w:sz w:val="21"/>
          <w:szCs w:val="21"/>
        </w:rPr>
        <w:t>：</w:t>
      </w:r>
      <w:r w:rsidRPr="00A86F3F">
        <w:rPr>
          <w:rFonts w:hint="eastAsia"/>
          <w:sz w:val="21"/>
          <w:szCs w:val="21"/>
        </w:rPr>
        <w:t>キーワードは</w:t>
      </w:r>
      <w:r w:rsidRPr="00A86F3F">
        <w:rPr>
          <w:sz w:val="21"/>
          <w:szCs w:val="21"/>
        </w:rPr>
        <w:t>,</w:t>
      </w:r>
      <w:r w:rsidRPr="00A86F3F">
        <w:rPr>
          <w:rFonts w:hint="eastAsia"/>
          <w:sz w:val="21"/>
          <w:szCs w:val="21"/>
        </w:rPr>
        <w:t>中央揃え，左右各</w:t>
      </w:r>
      <w:r w:rsidRPr="00A86F3F">
        <w:rPr>
          <w:sz w:val="21"/>
          <w:szCs w:val="21"/>
        </w:rPr>
        <w:t>35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のマージン．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="002F7F4C" w:rsidRPr="00A86F3F">
        <w:rPr>
          <w:rFonts w:hint="eastAsia"/>
          <w:sz w:val="21"/>
          <w:szCs w:val="21"/>
        </w:rPr>
        <w:t>1</w:t>
      </w:r>
      <w:r w:rsidR="002F7F4C" w:rsidRPr="00A86F3F">
        <w:rPr>
          <w:sz w:val="21"/>
          <w:szCs w:val="21"/>
        </w:rPr>
        <w:t>0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で</w:t>
      </w:r>
      <w:r w:rsidRPr="00A86F3F">
        <w:rPr>
          <w:rFonts w:ascii="ＭＳ ゴシック" w:eastAsia="ＭＳ ゴシック" w:hAnsi="ＭＳ ゴシック" w:hint="eastAsia"/>
          <w:sz w:val="21"/>
          <w:szCs w:val="21"/>
        </w:rPr>
        <w:t>キーワード</w:t>
      </w:r>
      <w:r w:rsidRPr="00A86F3F">
        <w:rPr>
          <w:rFonts w:hint="eastAsia"/>
          <w:sz w:val="21"/>
          <w:szCs w:val="21"/>
        </w:rPr>
        <w:t>と表示した後に，適宜空白をあけて</w:t>
      </w:r>
      <w:r w:rsidRPr="00A86F3F">
        <w:rPr>
          <w:sz w:val="21"/>
          <w:szCs w:val="21"/>
        </w:rPr>
        <w:t>,</w:t>
      </w:r>
      <w:r w:rsidR="002A2C42" w:rsidRPr="00A86F3F">
        <w:rPr>
          <w:rFonts w:hint="eastAsia"/>
          <w:sz w:val="21"/>
          <w:szCs w:val="21"/>
        </w:rPr>
        <w:t>5</w:t>
      </w:r>
      <w:r w:rsidRPr="00A86F3F">
        <w:rPr>
          <w:rFonts w:hint="eastAsia"/>
          <w:sz w:val="21"/>
          <w:szCs w:val="21"/>
        </w:rPr>
        <w:t>語以内</w:t>
      </w:r>
      <w:r w:rsidRPr="00A86F3F">
        <w:rPr>
          <w:sz w:val="21"/>
          <w:szCs w:val="21"/>
        </w:rPr>
        <w:t>.</w:t>
      </w:r>
    </w:p>
    <w:p w14:paraId="5FC200D3" w14:textId="77777777" w:rsidR="00E0550B" w:rsidRPr="00A86F3F" w:rsidRDefault="00E0550B" w:rsidP="00B917BA">
      <w:pPr>
        <w:pStyle w:val="a4"/>
        <w:ind w:leftChars="90" w:left="180" w:firstLineChars="300" w:firstLine="63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英文の場合：</w:t>
      </w:r>
      <w:r w:rsidRPr="00A86F3F">
        <w:rPr>
          <w:rFonts w:hint="eastAsia"/>
          <w:sz w:val="21"/>
          <w:szCs w:val="21"/>
        </w:rPr>
        <w:t xml:space="preserve"> Times New Roman </w:t>
      </w:r>
      <w:r w:rsidR="004F7562" w:rsidRPr="00A86F3F">
        <w:rPr>
          <w:sz w:val="21"/>
          <w:szCs w:val="21"/>
        </w:rPr>
        <w:t>10</w:t>
      </w:r>
      <w:r w:rsidRPr="00A86F3F">
        <w:rPr>
          <w:rFonts w:hint="eastAsia"/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．</w:t>
      </w:r>
    </w:p>
    <w:p w14:paraId="5FC200D4" w14:textId="68437F93" w:rsidR="00E0550B" w:rsidRPr="00A86F3F" w:rsidRDefault="00E0550B" w:rsidP="00B917BA">
      <w:pPr>
        <w:pStyle w:val="a4"/>
        <w:ind w:leftChars="90" w:left="180" w:firstLineChars="300" w:firstLine="63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和文の場合：</w:t>
      </w:r>
      <w:r w:rsidR="00126466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明朝</w:t>
      </w:r>
      <w:r w:rsidR="004F7562" w:rsidRPr="00A86F3F">
        <w:rPr>
          <w:rFonts w:hint="eastAsia"/>
          <w:sz w:val="21"/>
          <w:szCs w:val="21"/>
        </w:rPr>
        <w:t>1</w:t>
      </w:r>
      <w:r w:rsidR="004F7562"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．</w:t>
      </w:r>
    </w:p>
    <w:p w14:paraId="67CF903F" w14:textId="77777777" w:rsidR="00126466" w:rsidRPr="00A86F3F" w:rsidRDefault="00E0550B" w:rsidP="00B917BA">
      <w:pPr>
        <w:pStyle w:val="a4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・本文</w:t>
      </w:r>
      <w:r w:rsidR="00B917BA" w:rsidRPr="00A86F3F">
        <w:rPr>
          <w:rFonts w:hint="eastAsia"/>
          <w:sz w:val="21"/>
          <w:szCs w:val="21"/>
        </w:rPr>
        <w:t>：</w:t>
      </w:r>
      <w:r w:rsidR="002A2C42" w:rsidRPr="00A86F3F">
        <w:rPr>
          <w:rFonts w:hint="eastAsia"/>
          <w:sz w:val="21"/>
          <w:szCs w:val="21"/>
        </w:rPr>
        <w:t>和文は</w:t>
      </w:r>
      <w:r w:rsidR="00D26384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明朝</w:t>
      </w:r>
      <w:r w:rsidR="00940E4F" w:rsidRPr="00A86F3F">
        <w:rPr>
          <w:rFonts w:hint="eastAsia"/>
          <w:sz w:val="21"/>
          <w:szCs w:val="21"/>
        </w:rPr>
        <w:t>1</w:t>
      </w:r>
      <w:r w:rsidR="00B917BA" w:rsidRPr="00A86F3F">
        <w:rPr>
          <w:rFonts w:hint="eastAsia"/>
          <w:sz w:val="21"/>
          <w:szCs w:val="21"/>
        </w:rPr>
        <w:t>0.5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</w:t>
      </w:r>
      <w:r w:rsidR="002A2C42" w:rsidRPr="00A86F3F">
        <w:rPr>
          <w:rFonts w:hint="eastAsia"/>
          <w:sz w:val="21"/>
          <w:szCs w:val="21"/>
        </w:rPr>
        <w:t>英文は</w:t>
      </w:r>
      <w:r w:rsidR="002A2C42" w:rsidRPr="00A86F3F">
        <w:rPr>
          <w:rFonts w:hint="eastAsia"/>
          <w:sz w:val="21"/>
          <w:szCs w:val="21"/>
        </w:rPr>
        <w:t xml:space="preserve">Times New Roman </w:t>
      </w:r>
      <w:r w:rsidR="00940E4F" w:rsidRPr="00A86F3F">
        <w:rPr>
          <w:sz w:val="21"/>
          <w:szCs w:val="21"/>
        </w:rPr>
        <w:t>10</w:t>
      </w:r>
      <w:r w:rsidR="00B917BA" w:rsidRPr="00A86F3F">
        <w:rPr>
          <w:rFonts w:hint="eastAsia"/>
          <w:sz w:val="21"/>
          <w:szCs w:val="21"/>
        </w:rPr>
        <w:t>.5</w:t>
      </w:r>
      <w:r w:rsidR="002A2C42" w:rsidRPr="00A86F3F">
        <w:rPr>
          <w:rFonts w:hint="eastAsia"/>
          <w:sz w:val="21"/>
          <w:szCs w:val="21"/>
        </w:rPr>
        <w:t>pt</w:t>
      </w:r>
      <w:r w:rsidR="002A2C42" w:rsidRPr="00A86F3F">
        <w:rPr>
          <w:rFonts w:hint="eastAsia"/>
          <w:sz w:val="21"/>
          <w:szCs w:val="21"/>
        </w:rPr>
        <w:t>．</w:t>
      </w:r>
    </w:p>
    <w:p w14:paraId="5FC200D5" w14:textId="20DDA8B4" w:rsidR="00E0550B" w:rsidRPr="00A86F3F" w:rsidRDefault="00E0550B" w:rsidP="00126466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段落替えの場合は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字下げ．</w:t>
      </w:r>
    </w:p>
    <w:p w14:paraId="5FC200D6" w14:textId="77777777" w:rsidR="00E0550B" w:rsidRPr="00A86F3F" w:rsidRDefault="00E0550B" w:rsidP="00B917BA">
      <w:pPr>
        <w:pStyle w:val="a4"/>
        <w:ind w:leftChars="50" w:left="100" w:firstLineChars="350" w:firstLine="735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－句読点：</w:t>
      </w:r>
      <w:r w:rsidR="00A57279" w:rsidRPr="00A86F3F">
        <w:rPr>
          <w:rFonts w:hint="eastAsia"/>
          <w:sz w:val="21"/>
          <w:szCs w:val="21"/>
        </w:rPr>
        <w:t>（</w:t>
      </w:r>
      <w:r w:rsidRPr="00A86F3F">
        <w:rPr>
          <w:rFonts w:hint="eastAsia"/>
          <w:sz w:val="21"/>
          <w:szCs w:val="21"/>
        </w:rPr>
        <w:t>，．</w:t>
      </w:r>
      <w:r w:rsidR="00A57279" w:rsidRPr="00A86F3F">
        <w:rPr>
          <w:rFonts w:hint="eastAsia"/>
          <w:sz w:val="21"/>
          <w:szCs w:val="21"/>
        </w:rPr>
        <w:t>）</w:t>
      </w:r>
      <w:r w:rsidRPr="00A86F3F">
        <w:rPr>
          <w:rFonts w:hint="eastAsia"/>
          <w:sz w:val="21"/>
          <w:szCs w:val="21"/>
        </w:rPr>
        <w:t>の組合せ，</w:t>
      </w:r>
      <w:r w:rsidR="00A57279" w:rsidRPr="00A86F3F">
        <w:rPr>
          <w:rFonts w:hint="eastAsia"/>
          <w:sz w:val="21"/>
          <w:szCs w:val="21"/>
        </w:rPr>
        <w:t>（</w:t>
      </w:r>
      <w:r w:rsidRPr="00A86F3F">
        <w:rPr>
          <w:sz w:val="21"/>
          <w:szCs w:val="21"/>
        </w:rPr>
        <w:t>,.</w:t>
      </w:r>
      <w:r w:rsidR="00A57279" w:rsidRPr="00A86F3F">
        <w:rPr>
          <w:rFonts w:hint="eastAsia"/>
          <w:sz w:val="21"/>
          <w:szCs w:val="21"/>
        </w:rPr>
        <w:t>）</w:t>
      </w:r>
      <w:r w:rsidR="002A2C42" w:rsidRPr="00A86F3F">
        <w:rPr>
          <w:rFonts w:hint="eastAsia"/>
          <w:sz w:val="21"/>
          <w:szCs w:val="21"/>
        </w:rPr>
        <w:t>の組合せ</w:t>
      </w:r>
      <w:r w:rsidR="00A57279" w:rsidRPr="00A86F3F">
        <w:rPr>
          <w:rFonts w:hint="eastAsia"/>
          <w:sz w:val="21"/>
          <w:szCs w:val="21"/>
        </w:rPr>
        <w:t>（</w:t>
      </w:r>
      <w:r w:rsidRPr="00A86F3F">
        <w:rPr>
          <w:rFonts w:hint="eastAsia"/>
          <w:sz w:val="21"/>
          <w:szCs w:val="21"/>
        </w:rPr>
        <w:t>，。</w:t>
      </w:r>
      <w:r w:rsidR="00A57279" w:rsidRPr="00A86F3F">
        <w:rPr>
          <w:rFonts w:hint="eastAsia"/>
          <w:sz w:val="21"/>
          <w:szCs w:val="21"/>
        </w:rPr>
        <w:t>）</w:t>
      </w:r>
      <w:r w:rsidRPr="00A86F3F">
        <w:rPr>
          <w:rFonts w:hint="eastAsia"/>
          <w:sz w:val="21"/>
          <w:szCs w:val="21"/>
        </w:rPr>
        <w:t>の組合せのいずれも可</w:t>
      </w:r>
    </w:p>
    <w:p w14:paraId="5FC200D7" w14:textId="75D3F532" w:rsidR="00E0550B" w:rsidRPr="00A86F3F" w:rsidRDefault="00E0550B" w:rsidP="00B917BA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－章の見出し：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Pr="00A86F3F">
        <w:rPr>
          <w:sz w:val="21"/>
          <w:szCs w:val="21"/>
        </w:rPr>
        <w:t>1</w:t>
      </w:r>
      <w:r w:rsidR="004F7562" w:rsidRPr="00A86F3F">
        <w:rPr>
          <w:sz w:val="21"/>
          <w:szCs w:val="21"/>
        </w:rPr>
        <w:t>1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，左寄せ</w:t>
      </w:r>
    </w:p>
    <w:p w14:paraId="5FC200D8" w14:textId="5F727B3E" w:rsidR="00E0550B" w:rsidRPr="00A86F3F" w:rsidRDefault="00E0550B" w:rsidP="00B917BA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－節の見出し：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="004F7562" w:rsidRPr="00A86F3F">
        <w:rPr>
          <w:rFonts w:hint="eastAsia"/>
          <w:sz w:val="21"/>
          <w:szCs w:val="21"/>
        </w:rPr>
        <w:t>1</w:t>
      </w:r>
      <w:r w:rsidR="00B917BA" w:rsidRPr="00A86F3F">
        <w:rPr>
          <w:rFonts w:hint="eastAsia"/>
          <w:sz w:val="21"/>
          <w:szCs w:val="21"/>
        </w:rPr>
        <w:t>0.5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，左寄せ</w:t>
      </w:r>
    </w:p>
    <w:p w14:paraId="5FC200D9" w14:textId="5567CCCD" w:rsidR="00E0550B" w:rsidRPr="00A86F3F" w:rsidRDefault="00E0550B" w:rsidP="00EE42E1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－図</w:t>
      </w:r>
      <w:r w:rsidRPr="00A86F3F">
        <w:rPr>
          <w:sz w:val="21"/>
          <w:szCs w:val="21"/>
        </w:rPr>
        <w:t>,</w:t>
      </w:r>
      <w:r w:rsidR="00B917BA" w:rsidRPr="00A86F3F">
        <w:rPr>
          <w:rFonts w:hint="eastAsia"/>
          <w:sz w:val="21"/>
          <w:szCs w:val="21"/>
        </w:rPr>
        <w:t>表</w:t>
      </w:r>
      <w:r w:rsidR="00B917BA" w:rsidRPr="00A86F3F">
        <w:rPr>
          <w:rFonts w:hint="eastAsia"/>
          <w:sz w:val="21"/>
          <w:szCs w:val="21"/>
        </w:rPr>
        <w:t>,</w:t>
      </w:r>
      <w:r w:rsidRPr="00A86F3F">
        <w:rPr>
          <w:rFonts w:hint="eastAsia"/>
          <w:sz w:val="21"/>
          <w:szCs w:val="21"/>
        </w:rPr>
        <w:t>写真の</w:t>
      </w:r>
      <w:r w:rsidR="00B917BA" w:rsidRPr="00A86F3F">
        <w:rPr>
          <w:rFonts w:hint="eastAsia"/>
          <w:sz w:val="21"/>
          <w:szCs w:val="21"/>
        </w:rPr>
        <w:t>見出し</w:t>
      </w:r>
      <w:r w:rsidRPr="00A86F3F">
        <w:rPr>
          <w:rFonts w:hint="eastAsia"/>
          <w:sz w:val="21"/>
          <w:szCs w:val="21"/>
        </w:rPr>
        <w:t>：ゴチック</w:t>
      </w:r>
      <w:r w:rsidR="004F7562" w:rsidRPr="00A86F3F">
        <w:rPr>
          <w:rFonts w:hint="eastAsia"/>
          <w:sz w:val="21"/>
          <w:szCs w:val="21"/>
        </w:rPr>
        <w:t>1</w:t>
      </w:r>
      <w:r w:rsidR="004F7562" w:rsidRPr="00A86F3F">
        <w:rPr>
          <w:sz w:val="21"/>
          <w:szCs w:val="21"/>
        </w:rPr>
        <w:t>0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，中央揃え</w:t>
      </w:r>
      <w:r w:rsidR="006B3216" w:rsidRPr="00A86F3F">
        <w:rPr>
          <w:rFonts w:hint="eastAsia"/>
          <w:sz w:val="21"/>
          <w:szCs w:val="21"/>
        </w:rPr>
        <w:t>，下につけます</w:t>
      </w:r>
    </w:p>
    <w:p w14:paraId="5FC200DA" w14:textId="45EEF1EF" w:rsidR="006B3216" w:rsidRPr="00A86F3F" w:rsidRDefault="006B3216" w:rsidP="00B917BA">
      <w:pPr>
        <w:pStyle w:val="a4"/>
        <w:ind w:leftChars="200" w:left="400" w:firstLineChars="200" w:firstLine="42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lastRenderedPageBreak/>
        <w:t>－表の見出し：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Pr="00A86F3F">
        <w:rPr>
          <w:rFonts w:hint="eastAsia"/>
          <w:sz w:val="21"/>
          <w:szCs w:val="21"/>
        </w:rPr>
        <w:t>1</w:t>
      </w:r>
      <w:r w:rsidRPr="00A86F3F">
        <w:rPr>
          <w:sz w:val="21"/>
          <w:szCs w:val="21"/>
        </w:rPr>
        <w:t>0pt</w:t>
      </w:r>
      <w:r w:rsidRPr="00A86F3F">
        <w:rPr>
          <w:rFonts w:hint="eastAsia"/>
          <w:sz w:val="21"/>
          <w:szCs w:val="21"/>
        </w:rPr>
        <w:t>，中央揃え，上につけます</w:t>
      </w:r>
    </w:p>
    <w:p w14:paraId="5FC200DB" w14:textId="77777777" w:rsidR="0098178E" w:rsidRPr="00A86F3F" w:rsidRDefault="0098178E" w:rsidP="0098178E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(3) </w:t>
      </w:r>
      <w:r w:rsidRPr="00A86F3F">
        <w:rPr>
          <w:rFonts w:hint="eastAsia"/>
          <w:sz w:val="21"/>
          <w:szCs w:val="21"/>
        </w:rPr>
        <w:t>行数および字数</w:t>
      </w:r>
    </w:p>
    <w:p w14:paraId="5FC200DC" w14:textId="77777777" w:rsidR="0098178E" w:rsidRPr="00A86F3F" w:rsidRDefault="0098178E" w:rsidP="0098178E">
      <w:pPr>
        <w:pStyle w:val="a4"/>
        <w:ind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一段組みとし，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行当り</w:t>
      </w:r>
      <w:r w:rsidRPr="00A86F3F">
        <w:rPr>
          <w:rFonts w:hint="eastAsia"/>
          <w:sz w:val="21"/>
          <w:szCs w:val="21"/>
        </w:rPr>
        <w:t>4</w:t>
      </w:r>
      <w:r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字程度，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ぺ一ジ当り</w:t>
      </w:r>
      <w:r w:rsidR="00B917BA" w:rsidRPr="00A86F3F">
        <w:rPr>
          <w:rFonts w:hint="eastAsia"/>
          <w:sz w:val="21"/>
          <w:szCs w:val="21"/>
        </w:rPr>
        <w:t>40</w:t>
      </w:r>
      <w:r w:rsidRPr="00A86F3F">
        <w:rPr>
          <w:rFonts w:hint="eastAsia"/>
          <w:sz w:val="21"/>
          <w:szCs w:val="21"/>
        </w:rPr>
        <w:t>行を標準としてください．</w:t>
      </w:r>
    </w:p>
    <w:p w14:paraId="5FC200DD" w14:textId="77777777" w:rsidR="00B52BAD" w:rsidRPr="00A86F3F" w:rsidRDefault="00B52BAD" w:rsidP="00B52BAD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(4) </w:t>
      </w:r>
      <w:r w:rsidRPr="00A86F3F">
        <w:rPr>
          <w:rFonts w:hint="eastAsia"/>
          <w:sz w:val="21"/>
          <w:szCs w:val="21"/>
        </w:rPr>
        <w:t>べ一ジ数</w:t>
      </w:r>
    </w:p>
    <w:p w14:paraId="5FC200DE" w14:textId="125A2E9B" w:rsidR="00B52BAD" w:rsidRPr="00A86F3F" w:rsidRDefault="00B52BAD" w:rsidP="00450D4F">
      <w:pPr>
        <w:pStyle w:val="a4"/>
        <w:ind w:leftChars="100" w:left="20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題目から参考文献までを含めて，「論文」</w:t>
      </w:r>
      <w:r w:rsidRPr="00A86F3F">
        <w:rPr>
          <w:sz w:val="21"/>
          <w:szCs w:val="21"/>
        </w:rPr>
        <w:t>について</w:t>
      </w:r>
      <w:r w:rsidR="001E0173" w:rsidRPr="00A86F3F">
        <w:rPr>
          <w:rFonts w:hint="eastAsia"/>
          <w:sz w:val="21"/>
          <w:szCs w:val="21"/>
        </w:rPr>
        <w:t>18</w:t>
      </w:r>
      <w:r w:rsidR="001E0173" w:rsidRPr="00A86F3F">
        <w:rPr>
          <w:sz w:val="21"/>
          <w:szCs w:val="21"/>
        </w:rPr>
        <w:t>,</w:t>
      </w:r>
      <w:r w:rsidR="001E0173" w:rsidRPr="00A86F3F">
        <w:rPr>
          <w:rFonts w:hint="eastAsia"/>
          <w:sz w:val="21"/>
          <w:szCs w:val="21"/>
        </w:rPr>
        <w:t>000</w:t>
      </w:r>
      <w:r w:rsidR="001E0173" w:rsidRPr="00A86F3F">
        <w:rPr>
          <w:rFonts w:hint="eastAsia"/>
          <w:sz w:val="21"/>
          <w:szCs w:val="21"/>
        </w:rPr>
        <w:t>字</w:t>
      </w:r>
      <w:r w:rsidRPr="00A86F3F">
        <w:rPr>
          <w:rFonts w:hint="eastAsia"/>
          <w:sz w:val="21"/>
          <w:szCs w:val="21"/>
        </w:rPr>
        <w:t>以上</w:t>
      </w:r>
      <w:r w:rsidR="00771008">
        <w:rPr>
          <w:rFonts w:hint="eastAsia"/>
          <w:sz w:val="21"/>
          <w:szCs w:val="21"/>
        </w:rPr>
        <w:t>14</w:t>
      </w:r>
      <w:r w:rsidR="00771008">
        <w:rPr>
          <w:rFonts w:hint="eastAsia"/>
          <w:sz w:val="21"/>
          <w:szCs w:val="21"/>
        </w:rPr>
        <w:t>ページ</w:t>
      </w:r>
      <w:r w:rsidRPr="00A86F3F">
        <w:rPr>
          <w:rFonts w:hint="eastAsia"/>
          <w:sz w:val="21"/>
          <w:szCs w:val="21"/>
        </w:rPr>
        <w:t>以内</w:t>
      </w:r>
      <w:r w:rsidR="006D35DA">
        <w:rPr>
          <w:rFonts w:hint="eastAsia"/>
          <w:sz w:val="21"/>
          <w:szCs w:val="21"/>
        </w:rPr>
        <w:t>の偶数、</w:t>
      </w:r>
      <w:r w:rsidRPr="00A86F3F">
        <w:rPr>
          <w:rFonts w:hint="eastAsia"/>
          <w:sz w:val="21"/>
          <w:szCs w:val="21"/>
        </w:rPr>
        <w:t>「研究ノート」</w:t>
      </w:r>
      <w:r w:rsidRPr="00A86F3F">
        <w:rPr>
          <w:sz w:val="21"/>
          <w:szCs w:val="21"/>
        </w:rPr>
        <w:t>は</w:t>
      </w:r>
      <w:r w:rsidR="001E0173" w:rsidRPr="00A86F3F">
        <w:rPr>
          <w:rFonts w:hint="eastAsia"/>
          <w:sz w:val="21"/>
          <w:szCs w:val="21"/>
        </w:rPr>
        <w:t>1</w:t>
      </w:r>
      <w:r w:rsidR="00450D4F">
        <w:rPr>
          <w:sz w:val="21"/>
          <w:szCs w:val="21"/>
        </w:rPr>
        <w:t>0</w:t>
      </w:r>
      <w:r w:rsidR="001E0173" w:rsidRPr="00A86F3F">
        <w:rPr>
          <w:sz w:val="21"/>
          <w:szCs w:val="21"/>
        </w:rPr>
        <w:t>,</w:t>
      </w:r>
      <w:r w:rsidR="001E0173" w:rsidRPr="00A86F3F">
        <w:rPr>
          <w:rFonts w:hint="eastAsia"/>
          <w:sz w:val="21"/>
          <w:szCs w:val="21"/>
        </w:rPr>
        <w:t>000</w:t>
      </w:r>
      <w:r w:rsidR="001E0173" w:rsidRPr="00A86F3F">
        <w:rPr>
          <w:rFonts w:hint="eastAsia"/>
          <w:sz w:val="21"/>
          <w:szCs w:val="21"/>
        </w:rPr>
        <w:t>字</w:t>
      </w:r>
      <w:r w:rsidRPr="00A86F3F">
        <w:rPr>
          <w:rFonts w:hint="eastAsia"/>
          <w:sz w:val="21"/>
          <w:szCs w:val="21"/>
        </w:rPr>
        <w:t>以上</w:t>
      </w:r>
      <w:r w:rsidR="00450D4F">
        <w:rPr>
          <w:rFonts w:hint="eastAsia"/>
          <w:sz w:val="21"/>
          <w:szCs w:val="21"/>
        </w:rPr>
        <w:t>8</w:t>
      </w:r>
      <w:r w:rsidR="00450D4F">
        <w:rPr>
          <w:rFonts w:hint="eastAsia"/>
          <w:sz w:val="21"/>
          <w:szCs w:val="21"/>
        </w:rPr>
        <w:t>ページ以内</w:t>
      </w:r>
      <w:r w:rsidRPr="00A86F3F">
        <w:rPr>
          <w:rFonts w:hint="eastAsia"/>
          <w:sz w:val="21"/>
          <w:szCs w:val="21"/>
        </w:rPr>
        <w:t>として下さい．</w:t>
      </w:r>
    </w:p>
    <w:p w14:paraId="5FC200DF" w14:textId="77777777" w:rsidR="00B52BAD" w:rsidRPr="006D35DA" w:rsidRDefault="00B52BAD">
      <w:pPr>
        <w:pStyle w:val="a4"/>
        <w:ind w:left="200" w:hanging="200"/>
        <w:rPr>
          <w:sz w:val="22"/>
          <w:szCs w:val="22"/>
        </w:rPr>
      </w:pPr>
    </w:p>
    <w:p w14:paraId="5FC200E0" w14:textId="77777777" w:rsidR="0098178E" w:rsidRPr="00A86F3F" w:rsidRDefault="0098178E" w:rsidP="0098178E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３．</w:t>
      </w:r>
      <w:r w:rsidR="005259D8" w:rsidRPr="00A86F3F">
        <w:rPr>
          <w:rFonts w:hint="eastAsia"/>
          <w:sz w:val="22"/>
          <w:szCs w:val="22"/>
        </w:rPr>
        <w:t>注</w:t>
      </w:r>
    </w:p>
    <w:p w14:paraId="5FC200E1" w14:textId="072BD925" w:rsidR="00B52BAD" w:rsidRPr="00A86F3F" w:rsidRDefault="00E0550B" w:rsidP="000409CD">
      <w:pPr>
        <w:pStyle w:val="a4"/>
        <w:ind w:left="200" w:hanging="20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“</w:t>
      </w:r>
      <w:r w:rsidRPr="00A86F3F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Pr="00A86F3F">
        <w:rPr>
          <w:rFonts w:hint="eastAsia"/>
          <w:sz w:val="21"/>
          <w:szCs w:val="21"/>
        </w:rPr>
        <w:t>”は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Pr="00A86F3F">
        <w:rPr>
          <w:sz w:val="21"/>
          <w:szCs w:val="21"/>
        </w:rPr>
        <w:t>1</w:t>
      </w:r>
      <w:r w:rsidR="007D5B4E" w:rsidRPr="00A86F3F">
        <w:rPr>
          <w:sz w:val="21"/>
          <w:szCs w:val="21"/>
        </w:rPr>
        <w:t>0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，左寄せ，注自体は，</w:t>
      </w:r>
      <w:r w:rsidR="00126466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明朝</w:t>
      </w:r>
      <w:r w:rsidR="007D5B4E" w:rsidRPr="00A86F3F">
        <w:rPr>
          <w:sz w:val="21"/>
          <w:szCs w:val="21"/>
        </w:rPr>
        <w:t>9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．</w:t>
      </w:r>
      <w:r w:rsidR="00B256D4" w:rsidRPr="00A86F3F">
        <w:rPr>
          <w:rFonts w:hint="eastAsia"/>
          <w:sz w:val="21"/>
          <w:szCs w:val="21"/>
        </w:rPr>
        <w:t>注は論文の最後につけても脚注の形でも結構です．</w:t>
      </w:r>
      <w:r w:rsidR="000409CD" w:rsidRPr="00A86F3F">
        <w:rPr>
          <w:rFonts w:hint="eastAsia"/>
          <w:sz w:val="21"/>
          <w:szCs w:val="21"/>
        </w:rPr>
        <w:t>なお，</w:t>
      </w:r>
      <w:r w:rsidR="006B3216" w:rsidRPr="00A86F3F">
        <w:rPr>
          <w:rFonts w:hint="eastAsia"/>
          <w:sz w:val="21"/>
          <w:szCs w:val="21"/>
        </w:rPr>
        <w:t>文中につける</w:t>
      </w:r>
      <w:r w:rsidR="00B52BAD" w:rsidRPr="00A86F3F">
        <w:rPr>
          <w:rFonts w:hint="eastAsia"/>
          <w:sz w:val="21"/>
          <w:szCs w:val="21"/>
        </w:rPr>
        <w:t>注</w:t>
      </w:r>
      <w:r w:rsidR="006B3216" w:rsidRPr="00A86F3F">
        <w:rPr>
          <w:rFonts w:hint="eastAsia"/>
          <w:sz w:val="21"/>
          <w:szCs w:val="21"/>
        </w:rPr>
        <w:t>の番号は</w:t>
      </w:r>
      <w:r w:rsidR="00B52BAD" w:rsidRPr="00A86F3F">
        <w:rPr>
          <w:rFonts w:hint="eastAsia"/>
          <w:sz w:val="21"/>
          <w:szCs w:val="21"/>
        </w:rPr>
        <w:t>右肩上付き</w:t>
      </w:r>
      <w:r w:rsidR="006B3216" w:rsidRPr="00A86F3F">
        <w:rPr>
          <w:rFonts w:hint="eastAsia"/>
          <w:sz w:val="21"/>
          <w:szCs w:val="21"/>
        </w:rPr>
        <w:t>で</w:t>
      </w:r>
      <w:r w:rsidR="006B3216" w:rsidRPr="00A86F3F">
        <w:rPr>
          <w:rFonts w:ascii="ＭＳ 明朝" w:hAnsi="ＭＳ 明朝"/>
          <w:sz w:val="21"/>
          <w:szCs w:val="21"/>
        </w:rPr>
        <w:t>1)</w:t>
      </w:r>
      <w:r w:rsidR="006B3216" w:rsidRPr="00A86F3F">
        <w:rPr>
          <w:rFonts w:ascii="ＭＳ 明朝" w:hAnsi="ＭＳ 明朝" w:hint="eastAsia"/>
          <w:sz w:val="21"/>
          <w:szCs w:val="21"/>
        </w:rPr>
        <w:t>、</w:t>
      </w:r>
      <w:r w:rsidR="006B3216" w:rsidRPr="00A86F3F">
        <w:rPr>
          <w:rFonts w:ascii="ＭＳ 明朝" w:hAnsi="ＭＳ 明朝"/>
          <w:sz w:val="21"/>
          <w:szCs w:val="21"/>
        </w:rPr>
        <w:t>2)</w:t>
      </w:r>
      <w:r w:rsidR="006B3216" w:rsidRPr="00A86F3F">
        <w:rPr>
          <w:rFonts w:ascii="ＭＳ 明朝" w:hAnsi="ＭＳ 明朝" w:hint="eastAsia"/>
          <w:sz w:val="21"/>
          <w:szCs w:val="21"/>
        </w:rPr>
        <w:t>、</w:t>
      </w:r>
      <w:r w:rsidR="006B3216" w:rsidRPr="00A86F3F">
        <w:rPr>
          <w:rFonts w:ascii="ＭＳ 明朝" w:hAnsi="ＭＳ 明朝"/>
          <w:sz w:val="21"/>
          <w:szCs w:val="21"/>
        </w:rPr>
        <w:t>3)</w:t>
      </w:r>
      <w:r w:rsidR="006B3216" w:rsidRPr="00A86F3F">
        <w:rPr>
          <w:rFonts w:ascii="ＭＳ 明朝" w:hAnsi="ＭＳ 明朝" w:hint="eastAsia"/>
          <w:sz w:val="21"/>
          <w:szCs w:val="21"/>
        </w:rPr>
        <w:t>…</w:t>
      </w:r>
      <w:r w:rsidR="006B3216" w:rsidRPr="00A86F3F">
        <w:rPr>
          <w:rFonts w:hint="eastAsia"/>
          <w:sz w:val="21"/>
          <w:szCs w:val="21"/>
        </w:rPr>
        <w:t>とします。</w:t>
      </w:r>
    </w:p>
    <w:p w14:paraId="5FC200E2" w14:textId="77777777" w:rsidR="009F117A" w:rsidRPr="00A86F3F" w:rsidRDefault="009F117A" w:rsidP="009F117A">
      <w:pPr>
        <w:pStyle w:val="a4"/>
        <w:rPr>
          <w:sz w:val="22"/>
          <w:szCs w:val="22"/>
        </w:rPr>
      </w:pPr>
    </w:p>
    <w:p w14:paraId="5FC200E3" w14:textId="77777777" w:rsidR="00141CBF" w:rsidRPr="00A86F3F" w:rsidRDefault="00141CBF" w:rsidP="00141CBF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４．参考文献</w:t>
      </w:r>
    </w:p>
    <w:p w14:paraId="5FC200E4" w14:textId="4DDF361D" w:rsidR="00141CBF" w:rsidRPr="00A86F3F" w:rsidRDefault="002D14E0" w:rsidP="002D14E0">
      <w:pPr>
        <w:pStyle w:val="a4"/>
        <w:ind w:left="20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見出しは「参考文献」とします。</w:t>
      </w:r>
      <w:r w:rsidR="00141CBF" w:rsidRPr="00A86F3F">
        <w:rPr>
          <w:rFonts w:hint="eastAsia"/>
          <w:sz w:val="21"/>
          <w:szCs w:val="21"/>
        </w:rPr>
        <w:t>“</w:t>
      </w:r>
      <w:r w:rsidR="00141CBF" w:rsidRPr="00A86F3F">
        <w:rPr>
          <w:rFonts w:ascii="Arial" w:eastAsia="ＭＳ ゴシック" w:hAnsi="Arial" w:hint="eastAsia"/>
          <w:sz w:val="21"/>
          <w:szCs w:val="21"/>
        </w:rPr>
        <w:t>参考文献</w:t>
      </w:r>
      <w:r w:rsidR="00141CBF" w:rsidRPr="00A86F3F">
        <w:rPr>
          <w:rFonts w:hint="eastAsia"/>
          <w:sz w:val="21"/>
          <w:szCs w:val="21"/>
        </w:rPr>
        <w:t>”は</w:t>
      </w:r>
      <w:r w:rsidR="00061387" w:rsidRPr="00A86F3F">
        <w:rPr>
          <w:sz w:val="21"/>
          <w:szCs w:val="21"/>
        </w:rPr>
        <w:t>MS</w:t>
      </w:r>
      <w:r w:rsidR="00141CBF" w:rsidRPr="00A86F3F">
        <w:rPr>
          <w:rFonts w:hint="eastAsia"/>
          <w:sz w:val="21"/>
          <w:szCs w:val="21"/>
        </w:rPr>
        <w:t>ゴチック</w:t>
      </w:r>
      <w:r w:rsidR="00141CBF" w:rsidRPr="00A86F3F">
        <w:rPr>
          <w:sz w:val="21"/>
          <w:szCs w:val="21"/>
        </w:rPr>
        <w:t>1</w:t>
      </w:r>
      <w:r w:rsidR="007D5B4E" w:rsidRPr="00A86F3F">
        <w:rPr>
          <w:sz w:val="21"/>
          <w:szCs w:val="21"/>
        </w:rPr>
        <w:t>0</w:t>
      </w:r>
      <w:r w:rsidR="00141CBF" w:rsidRPr="00A86F3F">
        <w:rPr>
          <w:sz w:val="21"/>
          <w:szCs w:val="21"/>
        </w:rPr>
        <w:t>pt</w:t>
      </w:r>
      <w:r w:rsidR="00141CBF" w:rsidRPr="00A86F3F">
        <w:rPr>
          <w:rFonts w:hint="eastAsia"/>
          <w:sz w:val="21"/>
          <w:szCs w:val="21"/>
        </w:rPr>
        <w:t>，左寄せ．参考文献自体は，和文は</w:t>
      </w:r>
      <w:r w:rsidR="00126466" w:rsidRPr="00A86F3F">
        <w:rPr>
          <w:sz w:val="21"/>
          <w:szCs w:val="21"/>
        </w:rPr>
        <w:t>MS</w:t>
      </w:r>
      <w:r w:rsidR="00141CBF" w:rsidRPr="00A86F3F">
        <w:rPr>
          <w:rFonts w:hint="eastAsia"/>
          <w:sz w:val="21"/>
          <w:szCs w:val="21"/>
        </w:rPr>
        <w:t>明朝</w:t>
      </w:r>
      <w:r w:rsidR="00141CBF" w:rsidRPr="00A86F3F">
        <w:rPr>
          <w:rFonts w:hint="eastAsia"/>
          <w:sz w:val="21"/>
          <w:szCs w:val="21"/>
        </w:rPr>
        <w:t>9</w:t>
      </w:r>
      <w:r w:rsidR="00141CBF" w:rsidRPr="00A86F3F">
        <w:rPr>
          <w:sz w:val="21"/>
          <w:szCs w:val="21"/>
        </w:rPr>
        <w:t>pt</w:t>
      </w:r>
      <w:r w:rsidR="00141CBF" w:rsidRPr="00A86F3F">
        <w:rPr>
          <w:rFonts w:hint="eastAsia"/>
          <w:sz w:val="21"/>
          <w:szCs w:val="21"/>
        </w:rPr>
        <w:t>．英文は</w:t>
      </w:r>
      <w:r w:rsidR="00141CBF" w:rsidRPr="00A86F3F">
        <w:rPr>
          <w:rFonts w:hint="eastAsia"/>
          <w:sz w:val="21"/>
          <w:szCs w:val="21"/>
        </w:rPr>
        <w:t>Times New Roman 9pt</w:t>
      </w:r>
      <w:r w:rsidR="00141CBF" w:rsidRPr="00A86F3F">
        <w:rPr>
          <w:rFonts w:hint="eastAsia"/>
          <w:sz w:val="21"/>
          <w:szCs w:val="21"/>
        </w:rPr>
        <w:t>．</w:t>
      </w:r>
      <w:r w:rsidR="000409CD" w:rsidRPr="00A86F3F">
        <w:rPr>
          <w:rFonts w:hint="eastAsia"/>
          <w:sz w:val="21"/>
          <w:szCs w:val="21"/>
        </w:rPr>
        <w:t>参考文献の番号はつける必要はありません。</w:t>
      </w:r>
    </w:p>
    <w:p w14:paraId="5FC200E5" w14:textId="77777777" w:rsidR="00141CBF" w:rsidRPr="00A86F3F" w:rsidRDefault="00141CBF" w:rsidP="00141CBF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(</w:t>
      </w:r>
      <w:r w:rsidRPr="00A86F3F">
        <w:rPr>
          <w:rFonts w:ascii="Times New Roman" w:hAnsi="Times New Roman" w:hint="eastAsia"/>
          <w:sz w:val="21"/>
          <w:szCs w:val="21"/>
        </w:rPr>
        <w:t>1</w:t>
      </w:r>
      <w:r w:rsidRPr="00A86F3F">
        <w:rPr>
          <w:rFonts w:ascii="Times New Roman" w:hAnsi="Times New Roman"/>
          <w:sz w:val="21"/>
          <w:szCs w:val="21"/>
        </w:rPr>
        <w:t xml:space="preserve">) </w:t>
      </w:r>
      <w:r w:rsidRPr="00A86F3F">
        <w:rPr>
          <w:rFonts w:ascii="ＭＳ ゴシック" w:hAnsi="ＭＳ ゴシック" w:hint="eastAsia"/>
          <w:sz w:val="21"/>
          <w:szCs w:val="21"/>
        </w:rPr>
        <w:t>和文・単行本・単著</w:t>
      </w:r>
    </w:p>
    <w:p w14:paraId="5FC200E6" w14:textId="77777777" w:rsidR="00141CBF" w:rsidRPr="00A86F3F" w:rsidRDefault="00141CBF" w:rsidP="003C5CFC">
      <w:pPr>
        <w:ind w:firstLineChars="100" w:firstLine="21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著者氏名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『書名』出版社</w:t>
      </w:r>
      <w:r w:rsidRPr="00A86F3F">
        <w:rPr>
          <w:rFonts w:hAnsi="ＭＳ 明朝"/>
          <w:sz w:val="21"/>
          <w:szCs w:val="21"/>
        </w:rPr>
        <w:t>.</w:t>
      </w:r>
    </w:p>
    <w:p w14:paraId="5FC200E7" w14:textId="77777777" w:rsidR="00141CBF" w:rsidRPr="00A86F3F" w:rsidRDefault="00141CBF" w:rsidP="00141CBF">
      <w:pPr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E8" w14:textId="2600289D" w:rsidR="00141CBF" w:rsidRPr="00A86F3F" w:rsidRDefault="00310CFA" w:rsidP="003C5CFC">
      <w:pPr>
        <w:ind w:leftChars="100" w:left="200"/>
        <w:rPr>
          <w:rFonts w:hAnsi="ＭＳ 明朝"/>
          <w:sz w:val="18"/>
          <w:szCs w:val="18"/>
        </w:rPr>
      </w:pPr>
      <w:r>
        <w:rPr>
          <w:rFonts w:hAnsi="ＭＳ 明朝" w:hint="eastAsia"/>
          <w:sz w:val="21"/>
          <w:szCs w:val="21"/>
        </w:rPr>
        <w:t>宮川</w:t>
      </w:r>
      <w:r w:rsidR="007B7C6F">
        <w:rPr>
          <w:rFonts w:hAnsi="ＭＳ 明朝" w:hint="eastAsia"/>
          <w:sz w:val="21"/>
          <w:szCs w:val="21"/>
        </w:rPr>
        <w:t>公男</w:t>
      </w:r>
      <w:r w:rsidR="00141CBF" w:rsidRPr="00A86F3F">
        <w:rPr>
          <w:rFonts w:hAnsi="ＭＳ 明朝"/>
          <w:sz w:val="21"/>
          <w:szCs w:val="21"/>
        </w:rPr>
        <w:t>(200</w:t>
      </w:r>
      <w:r w:rsidR="007B7C6F">
        <w:rPr>
          <w:rFonts w:hAnsi="ＭＳ 明朝" w:hint="eastAsia"/>
          <w:sz w:val="21"/>
          <w:szCs w:val="21"/>
        </w:rPr>
        <w:t>2</w:t>
      </w:r>
      <w:r w:rsidR="00141CBF" w:rsidRPr="00A86F3F">
        <w:rPr>
          <w:rFonts w:hAnsi="ＭＳ 明朝"/>
          <w:sz w:val="21"/>
          <w:szCs w:val="21"/>
        </w:rPr>
        <w:t>)</w:t>
      </w:r>
      <w:r w:rsidR="00141CBF" w:rsidRPr="00A86F3F">
        <w:rPr>
          <w:rFonts w:hAnsi="ＭＳ 明朝" w:hint="eastAsia"/>
          <w:sz w:val="21"/>
          <w:szCs w:val="21"/>
        </w:rPr>
        <w:t>『</w:t>
      </w:r>
      <w:r w:rsidR="007B7C6F">
        <w:rPr>
          <w:rFonts w:hAnsi="ＭＳ 明朝" w:hint="eastAsia"/>
          <w:sz w:val="21"/>
          <w:szCs w:val="21"/>
        </w:rPr>
        <w:t>政策科学入門</w:t>
      </w:r>
      <w:r w:rsidR="00C714CA">
        <w:rPr>
          <w:rFonts w:hAnsi="ＭＳ 明朝" w:hint="eastAsia"/>
          <w:sz w:val="21"/>
          <w:szCs w:val="21"/>
        </w:rPr>
        <w:t>（第2版）</w:t>
      </w:r>
      <w:r w:rsidR="00141CBF" w:rsidRPr="00A86F3F">
        <w:rPr>
          <w:rFonts w:hAnsi="ＭＳ 明朝" w:hint="eastAsia"/>
          <w:sz w:val="21"/>
          <w:szCs w:val="21"/>
        </w:rPr>
        <w:t>』</w:t>
      </w:r>
      <w:r w:rsidR="00C714CA">
        <w:rPr>
          <w:rFonts w:hAnsi="ＭＳ 明朝" w:hint="eastAsia"/>
          <w:sz w:val="21"/>
          <w:szCs w:val="21"/>
        </w:rPr>
        <w:t>東洋経済新報社</w:t>
      </w:r>
      <w:r w:rsidR="00141CBF" w:rsidRPr="00A86F3F">
        <w:rPr>
          <w:rFonts w:hAnsi="ＭＳ 明朝"/>
          <w:sz w:val="21"/>
          <w:szCs w:val="21"/>
        </w:rPr>
        <w:t>.</w:t>
      </w:r>
    </w:p>
    <w:p w14:paraId="5FC200E9" w14:textId="77777777" w:rsidR="00141CBF" w:rsidRPr="00A86F3F" w:rsidRDefault="00411061" w:rsidP="00411061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(2) </w:t>
      </w:r>
      <w:r w:rsidR="00141CBF" w:rsidRPr="00A86F3F">
        <w:rPr>
          <w:rFonts w:ascii="ＭＳ ゴシック" w:hAnsi="ＭＳ ゴシック" w:hint="eastAsia"/>
          <w:sz w:val="21"/>
          <w:szCs w:val="21"/>
        </w:rPr>
        <w:t>和文・単行本・編者（複数）</w:t>
      </w:r>
    </w:p>
    <w:p w14:paraId="5FC200EA" w14:textId="77777777" w:rsidR="00141CBF" w:rsidRPr="00A86F3F" w:rsidRDefault="00141CBF" w:rsidP="003C5CFC">
      <w:pPr>
        <w:ind w:firstLineChars="100" w:firstLine="210"/>
        <w:rPr>
          <w:rFonts w:eastAsia="ＭＳ ゴシック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第</w:t>
      </w:r>
      <w:r w:rsidRPr="00A86F3F">
        <w:rPr>
          <w:rFonts w:hAnsi="ＭＳ 明朝"/>
          <w:sz w:val="21"/>
          <w:szCs w:val="21"/>
        </w:rPr>
        <w:t>1</w:t>
      </w:r>
      <w:r w:rsidRPr="00A86F3F">
        <w:rPr>
          <w:rFonts w:hAnsi="ＭＳ 明朝" w:hint="eastAsia"/>
          <w:sz w:val="21"/>
          <w:szCs w:val="21"/>
        </w:rPr>
        <w:t>編者氏名,第</w:t>
      </w:r>
      <w:r w:rsidRPr="00A86F3F">
        <w:rPr>
          <w:rFonts w:hAnsi="ＭＳ 明朝"/>
          <w:sz w:val="21"/>
          <w:szCs w:val="21"/>
        </w:rPr>
        <w:t>2</w:t>
      </w:r>
      <w:r w:rsidRPr="00A86F3F">
        <w:rPr>
          <w:rFonts w:hAnsi="ＭＳ 明朝" w:hint="eastAsia"/>
          <w:sz w:val="21"/>
          <w:szCs w:val="21"/>
        </w:rPr>
        <w:t>編者氏名編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『書名』出版社</w:t>
      </w:r>
      <w:r w:rsidRPr="00A86F3F">
        <w:rPr>
          <w:rFonts w:hAnsi="ＭＳ 明朝"/>
          <w:sz w:val="21"/>
          <w:szCs w:val="21"/>
        </w:rPr>
        <w:t>.</w:t>
      </w:r>
    </w:p>
    <w:p w14:paraId="5FC200EB" w14:textId="77777777" w:rsidR="00141CBF" w:rsidRPr="00A86F3F" w:rsidRDefault="00141CBF" w:rsidP="003C5CFC">
      <w:pPr>
        <w:ind w:firstLineChars="100" w:firstLine="21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EC" w14:textId="5CC13906" w:rsidR="00141CBF" w:rsidRPr="00A86F3F" w:rsidRDefault="00643949" w:rsidP="003C5CFC">
      <w:pPr>
        <w:ind w:leftChars="100" w:left="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宮川公男</w:t>
      </w:r>
      <w:r w:rsidR="00141CBF" w:rsidRPr="00A86F3F">
        <w:rPr>
          <w:rFonts w:hAnsi="ＭＳ 明朝" w:hint="eastAsia"/>
          <w:sz w:val="21"/>
          <w:szCs w:val="21"/>
        </w:rPr>
        <w:t>,</w:t>
      </w:r>
      <w:r w:rsidR="004A27A6">
        <w:rPr>
          <w:rFonts w:hAnsi="ＭＳ 明朝" w:hint="eastAsia"/>
          <w:sz w:val="21"/>
          <w:szCs w:val="21"/>
        </w:rPr>
        <w:t>山本清</w:t>
      </w:r>
      <w:r w:rsidR="00141CBF" w:rsidRPr="00A86F3F">
        <w:rPr>
          <w:rFonts w:hAnsi="ＭＳ 明朝" w:hint="eastAsia"/>
          <w:sz w:val="21"/>
          <w:szCs w:val="21"/>
        </w:rPr>
        <w:t>編</w:t>
      </w:r>
      <w:r w:rsidR="005A0F58" w:rsidRPr="00A86F3F">
        <w:rPr>
          <w:rFonts w:hAnsi="ＭＳ 明朝" w:hint="eastAsia"/>
          <w:sz w:val="21"/>
          <w:szCs w:val="21"/>
        </w:rPr>
        <w:t>(</w:t>
      </w:r>
      <w:r w:rsidR="00141CBF" w:rsidRPr="00A86F3F">
        <w:rPr>
          <w:rFonts w:hAnsi="ＭＳ 明朝"/>
          <w:sz w:val="21"/>
          <w:szCs w:val="21"/>
        </w:rPr>
        <w:t>200</w:t>
      </w:r>
      <w:r w:rsidR="004A27A6">
        <w:rPr>
          <w:rFonts w:hAnsi="ＭＳ 明朝" w:hint="eastAsia"/>
          <w:sz w:val="21"/>
          <w:szCs w:val="21"/>
        </w:rPr>
        <w:t>2</w:t>
      </w:r>
      <w:r w:rsidR="00141CBF" w:rsidRPr="00A86F3F">
        <w:rPr>
          <w:rFonts w:hAnsi="ＭＳ 明朝"/>
          <w:sz w:val="21"/>
          <w:szCs w:val="21"/>
        </w:rPr>
        <w:t>)</w:t>
      </w:r>
      <w:r w:rsidR="00141CBF" w:rsidRPr="00A86F3F">
        <w:rPr>
          <w:rFonts w:hAnsi="ＭＳ 明朝" w:hint="eastAsia"/>
          <w:sz w:val="21"/>
          <w:szCs w:val="21"/>
        </w:rPr>
        <w:t>『</w:t>
      </w:r>
      <w:r w:rsidR="004A27A6">
        <w:rPr>
          <w:rFonts w:hAnsi="ＭＳ 明朝" w:hint="eastAsia"/>
          <w:sz w:val="21"/>
          <w:szCs w:val="21"/>
        </w:rPr>
        <w:t>パブリック・ガバナンス</w:t>
      </w:r>
      <w:r w:rsidR="00BC4B96">
        <w:rPr>
          <w:rFonts w:hAnsi="ＭＳ 明朝" w:hint="eastAsia"/>
          <w:sz w:val="21"/>
          <w:szCs w:val="21"/>
        </w:rPr>
        <w:t xml:space="preserve"> 改革と戦略</w:t>
      </w:r>
      <w:r w:rsidR="00141CBF" w:rsidRPr="00A86F3F">
        <w:rPr>
          <w:rFonts w:hAnsi="ＭＳ 明朝" w:hint="eastAsia"/>
          <w:sz w:val="21"/>
          <w:szCs w:val="21"/>
        </w:rPr>
        <w:t>』日本</w:t>
      </w:r>
      <w:r w:rsidR="00BC4B96">
        <w:rPr>
          <w:rFonts w:hAnsi="ＭＳ 明朝" w:hint="eastAsia"/>
          <w:sz w:val="21"/>
          <w:szCs w:val="21"/>
        </w:rPr>
        <w:t>経済</w:t>
      </w:r>
      <w:r w:rsidR="00141CBF" w:rsidRPr="00A86F3F">
        <w:rPr>
          <w:rFonts w:hAnsi="ＭＳ 明朝" w:hint="eastAsia"/>
          <w:sz w:val="21"/>
          <w:szCs w:val="21"/>
        </w:rPr>
        <w:t>評論社</w:t>
      </w:r>
      <w:r w:rsidR="00141CBF" w:rsidRPr="00A86F3F">
        <w:rPr>
          <w:rFonts w:hAnsi="ＭＳ 明朝"/>
          <w:sz w:val="21"/>
          <w:szCs w:val="21"/>
        </w:rPr>
        <w:t>.</w:t>
      </w:r>
    </w:p>
    <w:p w14:paraId="5FC200ED" w14:textId="77777777" w:rsidR="00141CBF" w:rsidRPr="00A86F3F" w:rsidRDefault="001A6ED2" w:rsidP="001A6ED2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(3) </w:t>
      </w:r>
      <w:r w:rsidR="00141CBF" w:rsidRPr="00A86F3F">
        <w:rPr>
          <w:rFonts w:ascii="ＭＳ ゴシック" w:hAnsi="ＭＳ ゴシック" w:hint="eastAsia"/>
          <w:sz w:val="21"/>
          <w:szCs w:val="21"/>
        </w:rPr>
        <w:t>和文・雑誌掲載の論文</w:t>
      </w:r>
    </w:p>
    <w:p w14:paraId="5FC200EE" w14:textId="77777777" w:rsidR="00141CBF" w:rsidRPr="00A86F3F" w:rsidRDefault="00141CBF" w:rsidP="003C5CFC">
      <w:pPr>
        <w:ind w:leftChars="100" w:left="20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著者氏名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「論文名」『雑誌名』巻（号）</w:t>
      </w:r>
      <w:r w:rsidRPr="00A86F3F">
        <w:rPr>
          <w:rFonts w:hAnsi="ＭＳ 明朝"/>
          <w:sz w:val="21"/>
          <w:szCs w:val="21"/>
        </w:rPr>
        <w:t>,</w:t>
      </w:r>
      <w:r w:rsidRPr="00A86F3F">
        <w:rPr>
          <w:rFonts w:hAnsi="ＭＳ 明朝" w:hint="eastAsia"/>
          <w:sz w:val="21"/>
          <w:szCs w:val="21"/>
        </w:rPr>
        <w:t>論文の最初のページ－論文の最後のページ</w:t>
      </w:r>
      <w:r w:rsidRPr="00A86F3F">
        <w:rPr>
          <w:rFonts w:hAnsi="ＭＳ 明朝"/>
          <w:sz w:val="21"/>
          <w:szCs w:val="21"/>
        </w:rPr>
        <w:t>.</w:t>
      </w:r>
    </w:p>
    <w:p w14:paraId="5FC200EF" w14:textId="77777777" w:rsidR="00141CBF" w:rsidRPr="00A86F3F" w:rsidRDefault="00141CBF" w:rsidP="003C5CFC">
      <w:pPr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F0" w14:textId="56E1C708" w:rsidR="00141CBF" w:rsidRPr="00EF6433" w:rsidRDefault="00891ED8" w:rsidP="006263A7">
      <w:pPr>
        <w:ind w:leftChars="100" w:left="410" w:hangingChars="100" w:hanging="210"/>
        <w:rPr>
          <w:rFonts w:eastAsia="ＭＳ ゴシック"/>
          <w:sz w:val="21"/>
          <w:szCs w:val="21"/>
        </w:rPr>
      </w:pPr>
      <w:r w:rsidRPr="00EF6433">
        <w:rPr>
          <w:rFonts w:hAnsi="ＭＳ 明朝" w:hint="eastAsia"/>
          <w:sz w:val="21"/>
          <w:szCs w:val="21"/>
        </w:rPr>
        <w:t>田中一</w:t>
      </w:r>
      <w:r w:rsidR="00141CBF" w:rsidRPr="00EF6433">
        <w:rPr>
          <w:rFonts w:hAnsi="ＭＳ 明朝"/>
          <w:sz w:val="21"/>
          <w:szCs w:val="21"/>
        </w:rPr>
        <w:t>(199</w:t>
      </w:r>
      <w:r w:rsidRPr="00EF6433">
        <w:rPr>
          <w:rFonts w:hAnsi="ＭＳ 明朝"/>
          <w:sz w:val="21"/>
          <w:szCs w:val="21"/>
        </w:rPr>
        <w:t>7</w:t>
      </w:r>
      <w:r w:rsidR="00141CBF" w:rsidRPr="00EF6433">
        <w:rPr>
          <w:rFonts w:hAnsi="ＭＳ 明朝"/>
          <w:sz w:val="21"/>
          <w:szCs w:val="21"/>
        </w:rPr>
        <w:t>)</w:t>
      </w:r>
      <w:r w:rsidR="00141CBF" w:rsidRPr="00EF6433">
        <w:rPr>
          <w:rFonts w:hAnsi="ＭＳ 明朝" w:hint="eastAsia"/>
          <w:sz w:val="21"/>
          <w:szCs w:val="21"/>
        </w:rPr>
        <w:t>「</w:t>
      </w:r>
      <w:r w:rsidR="00EF6433" w:rsidRPr="00EF6433">
        <w:rPr>
          <w:rFonts w:ascii="Times New Roman" w:hAnsi="Times New Roman"/>
          <w:sz w:val="21"/>
          <w:szCs w:val="21"/>
        </w:rPr>
        <w:t>情報と情報過程の層序</w:t>
      </w:r>
      <w:r w:rsidR="00141CBF" w:rsidRPr="00EF6433">
        <w:rPr>
          <w:rFonts w:hAnsi="ＭＳ 明朝" w:hint="eastAsia"/>
          <w:sz w:val="21"/>
          <w:szCs w:val="21"/>
        </w:rPr>
        <w:t>」『</w:t>
      </w:r>
      <w:r w:rsidR="008A0DCB">
        <w:rPr>
          <w:rFonts w:hAnsi="ＭＳ 明朝" w:hint="eastAsia"/>
          <w:sz w:val="21"/>
          <w:szCs w:val="21"/>
        </w:rPr>
        <w:t>社会情報学</w:t>
      </w:r>
      <w:r w:rsidR="00141CBF" w:rsidRPr="00EF6433">
        <w:rPr>
          <w:rFonts w:hAnsi="ＭＳ 明朝" w:hint="eastAsia"/>
          <w:sz w:val="21"/>
          <w:szCs w:val="21"/>
        </w:rPr>
        <w:t>研究』</w:t>
      </w:r>
      <w:r w:rsidR="00141CBF" w:rsidRPr="00EF6433">
        <w:rPr>
          <w:rFonts w:hAnsi="ＭＳ 明朝"/>
          <w:sz w:val="21"/>
          <w:szCs w:val="21"/>
        </w:rPr>
        <w:t>1,</w:t>
      </w:r>
      <w:r w:rsidR="008A0DCB">
        <w:rPr>
          <w:rFonts w:hAnsi="ＭＳ 明朝" w:hint="eastAsia"/>
          <w:sz w:val="21"/>
          <w:szCs w:val="21"/>
        </w:rPr>
        <w:t>3</w:t>
      </w:r>
      <w:r w:rsidR="00141CBF" w:rsidRPr="00EF6433">
        <w:rPr>
          <w:rFonts w:eastAsia="ＭＳ ゴシック"/>
          <w:sz w:val="21"/>
          <w:szCs w:val="21"/>
        </w:rPr>
        <w:t>-</w:t>
      </w:r>
      <w:r w:rsidR="008A0DCB">
        <w:rPr>
          <w:rFonts w:eastAsia="ＭＳ ゴシック" w:hint="eastAsia"/>
          <w:sz w:val="21"/>
          <w:szCs w:val="21"/>
        </w:rPr>
        <w:t>6</w:t>
      </w:r>
      <w:r w:rsidR="00141CBF" w:rsidRPr="00EF6433">
        <w:rPr>
          <w:rFonts w:eastAsia="ＭＳ ゴシック"/>
          <w:sz w:val="21"/>
          <w:szCs w:val="21"/>
        </w:rPr>
        <w:t>.</w:t>
      </w:r>
    </w:p>
    <w:p w14:paraId="5FC200F1" w14:textId="77777777" w:rsidR="00141CBF" w:rsidRPr="00A86F3F" w:rsidRDefault="001A6ED2" w:rsidP="001A6ED2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(4) </w:t>
      </w:r>
      <w:r w:rsidR="00141CBF" w:rsidRPr="00A86F3F">
        <w:rPr>
          <w:rFonts w:ascii="ＭＳ ゴシック" w:hAnsi="ＭＳ ゴシック" w:hint="eastAsia"/>
          <w:sz w:val="21"/>
          <w:szCs w:val="21"/>
        </w:rPr>
        <w:t>和文・単行本掲載の論文</w:t>
      </w:r>
    </w:p>
    <w:p w14:paraId="5FC200F2" w14:textId="77777777" w:rsidR="00141CBF" w:rsidRPr="00A86F3F" w:rsidRDefault="00141CBF" w:rsidP="00B36097">
      <w:pPr>
        <w:ind w:leftChars="100" w:left="20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著者氏名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「題名」編者氏名編『書名』（必要に応じてシリーズ名など）（</w:t>
      </w:r>
      <w:r w:rsidRPr="00A86F3F">
        <w:rPr>
          <w:rFonts w:hAnsi="ＭＳ 明朝"/>
          <w:sz w:val="21"/>
          <w:szCs w:val="21"/>
        </w:rPr>
        <w:t>pp.</w:t>
      </w:r>
      <w:r w:rsidRPr="00A86F3F">
        <w:rPr>
          <w:rFonts w:hAnsi="ＭＳ 明朝" w:hint="eastAsia"/>
          <w:sz w:val="21"/>
          <w:szCs w:val="21"/>
        </w:rPr>
        <w:t>論文の最初のページ－論文の最後のページ）出版社</w:t>
      </w:r>
      <w:r w:rsidRPr="00A86F3F">
        <w:rPr>
          <w:rFonts w:hAnsi="ＭＳ 明朝"/>
          <w:sz w:val="21"/>
          <w:szCs w:val="21"/>
        </w:rPr>
        <w:t>.</w:t>
      </w:r>
    </w:p>
    <w:p w14:paraId="5FC200F3" w14:textId="77777777" w:rsidR="00141CBF" w:rsidRPr="00A86F3F" w:rsidRDefault="00141CBF" w:rsidP="00141CBF">
      <w:pPr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F4" w14:textId="6CCB984A" w:rsidR="00141CBF" w:rsidRPr="00A86F3F" w:rsidRDefault="00885A0A" w:rsidP="00D1021F">
      <w:pPr>
        <w:ind w:leftChars="100" w:left="4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阿部</w:t>
      </w:r>
      <w:r w:rsidR="006131BC">
        <w:rPr>
          <w:rFonts w:hAnsi="ＭＳ 明朝" w:hint="eastAsia"/>
          <w:sz w:val="21"/>
          <w:szCs w:val="21"/>
        </w:rPr>
        <w:t>斉</w:t>
      </w:r>
      <w:r w:rsidR="00141CBF" w:rsidRPr="00A86F3F">
        <w:rPr>
          <w:rFonts w:hAnsi="ＭＳ 明朝"/>
          <w:sz w:val="21"/>
          <w:szCs w:val="21"/>
        </w:rPr>
        <w:t>(19</w:t>
      </w:r>
      <w:r w:rsidR="0045646F">
        <w:rPr>
          <w:rFonts w:hAnsi="ＭＳ 明朝" w:hint="eastAsia"/>
          <w:sz w:val="21"/>
          <w:szCs w:val="21"/>
        </w:rPr>
        <w:t>76</w:t>
      </w:r>
      <w:r w:rsidR="00141CBF" w:rsidRPr="00A86F3F">
        <w:rPr>
          <w:rFonts w:hAnsi="ＭＳ 明朝"/>
          <w:sz w:val="21"/>
          <w:szCs w:val="21"/>
        </w:rPr>
        <w:t>)</w:t>
      </w:r>
      <w:r w:rsidR="00141CBF" w:rsidRPr="00A86F3F">
        <w:rPr>
          <w:rFonts w:hAnsi="ＭＳ 明朝" w:hint="eastAsia"/>
          <w:sz w:val="21"/>
          <w:szCs w:val="21"/>
        </w:rPr>
        <w:t>「</w:t>
      </w:r>
      <w:r w:rsidR="0045646F">
        <w:rPr>
          <w:rFonts w:hAnsi="ＭＳ 明朝" w:hint="eastAsia"/>
          <w:sz w:val="21"/>
          <w:szCs w:val="21"/>
        </w:rPr>
        <w:t>集団利益と行政</w:t>
      </w:r>
      <w:r w:rsidR="00141CBF" w:rsidRPr="00A86F3F">
        <w:rPr>
          <w:rFonts w:hAnsi="ＭＳ 明朝" w:hint="eastAsia"/>
          <w:sz w:val="21"/>
          <w:szCs w:val="21"/>
        </w:rPr>
        <w:t>」</w:t>
      </w:r>
      <w:r w:rsidR="00CD1C10">
        <w:rPr>
          <w:rFonts w:hAnsi="ＭＳ 明朝" w:hint="eastAsia"/>
          <w:sz w:val="21"/>
          <w:szCs w:val="21"/>
        </w:rPr>
        <w:t>辻清明</w:t>
      </w:r>
      <w:r w:rsidR="00141CBF" w:rsidRPr="00A86F3F">
        <w:rPr>
          <w:rFonts w:hAnsi="ＭＳ 明朝" w:hint="eastAsia"/>
          <w:sz w:val="21"/>
          <w:szCs w:val="21"/>
        </w:rPr>
        <w:t>ほか編『</w:t>
      </w:r>
      <w:r w:rsidR="00602E02">
        <w:rPr>
          <w:rFonts w:hAnsi="ＭＳ 明朝" w:hint="eastAsia"/>
          <w:sz w:val="21"/>
          <w:szCs w:val="21"/>
        </w:rPr>
        <w:t>行政学講座3</w:t>
      </w:r>
      <w:r w:rsidR="00602E02">
        <w:rPr>
          <w:rFonts w:hAnsi="ＭＳ 明朝"/>
          <w:sz w:val="21"/>
          <w:szCs w:val="21"/>
        </w:rPr>
        <w:t xml:space="preserve"> </w:t>
      </w:r>
      <w:r w:rsidR="00602E02">
        <w:rPr>
          <w:rFonts w:hAnsi="ＭＳ 明朝" w:hint="eastAsia"/>
          <w:sz w:val="21"/>
          <w:szCs w:val="21"/>
        </w:rPr>
        <w:t>行政の過程</w:t>
      </w:r>
      <w:r w:rsidR="00141CBF" w:rsidRPr="00A86F3F">
        <w:rPr>
          <w:rFonts w:hAnsi="ＭＳ 明朝" w:hint="eastAsia"/>
          <w:sz w:val="21"/>
          <w:szCs w:val="21"/>
        </w:rPr>
        <w:t>』（</w:t>
      </w:r>
      <w:r w:rsidR="00141CBF" w:rsidRPr="00A86F3F">
        <w:rPr>
          <w:rFonts w:hAnsi="ＭＳ 明朝"/>
          <w:sz w:val="21"/>
          <w:szCs w:val="21"/>
        </w:rPr>
        <w:t>pp.</w:t>
      </w:r>
      <w:r w:rsidR="00587603">
        <w:rPr>
          <w:rFonts w:hAnsi="ＭＳ 明朝"/>
          <w:sz w:val="21"/>
          <w:szCs w:val="21"/>
        </w:rPr>
        <w:t>1</w:t>
      </w:r>
      <w:r w:rsidR="00141CBF" w:rsidRPr="00A86F3F">
        <w:rPr>
          <w:rFonts w:hAnsi="ＭＳ 明朝"/>
          <w:sz w:val="21"/>
          <w:szCs w:val="21"/>
        </w:rPr>
        <w:t>-</w:t>
      </w:r>
      <w:r w:rsidR="00587603">
        <w:rPr>
          <w:rFonts w:hAnsi="ＭＳ 明朝"/>
          <w:sz w:val="21"/>
          <w:szCs w:val="21"/>
        </w:rPr>
        <w:t>38</w:t>
      </w:r>
      <w:r w:rsidR="00141CBF" w:rsidRPr="00A86F3F">
        <w:rPr>
          <w:rFonts w:hAnsi="ＭＳ 明朝" w:hint="eastAsia"/>
          <w:sz w:val="21"/>
          <w:szCs w:val="21"/>
        </w:rPr>
        <w:t>）</w:t>
      </w:r>
      <w:r w:rsidR="00BC1C58">
        <w:rPr>
          <w:rFonts w:hAnsi="ＭＳ 明朝" w:hint="eastAsia"/>
          <w:sz w:val="21"/>
          <w:szCs w:val="21"/>
        </w:rPr>
        <w:t>東京大学出版会</w:t>
      </w:r>
      <w:r w:rsidR="00141CBF" w:rsidRPr="00A86F3F">
        <w:rPr>
          <w:rFonts w:hAnsi="ＭＳ 明朝"/>
          <w:sz w:val="21"/>
          <w:szCs w:val="21"/>
        </w:rPr>
        <w:t>.</w:t>
      </w:r>
    </w:p>
    <w:p w14:paraId="5FC200F5" w14:textId="77777777" w:rsidR="00E0550B" w:rsidRPr="00A86F3F" w:rsidRDefault="00E0550B">
      <w:pPr>
        <w:pStyle w:val="a4"/>
        <w:rPr>
          <w:sz w:val="22"/>
          <w:szCs w:val="22"/>
        </w:rPr>
      </w:pPr>
    </w:p>
    <w:p w14:paraId="5FC200F6" w14:textId="77777777" w:rsidR="00E0550B" w:rsidRPr="00A86F3F" w:rsidRDefault="001E0173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５</w:t>
      </w:r>
      <w:r w:rsidR="00CD7278" w:rsidRPr="00A86F3F">
        <w:rPr>
          <w:rFonts w:hint="eastAsia"/>
          <w:sz w:val="22"/>
          <w:szCs w:val="22"/>
        </w:rPr>
        <w:t>．</w:t>
      </w:r>
      <w:r w:rsidR="00FB449A" w:rsidRPr="00A86F3F">
        <w:rPr>
          <w:rFonts w:hint="eastAsia"/>
          <w:sz w:val="22"/>
          <w:szCs w:val="22"/>
        </w:rPr>
        <w:t>論文集</w:t>
      </w:r>
      <w:r w:rsidR="00CD7278" w:rsidRPr="00A86F3F">
        <w:rPr>
          <w:rFonts w:hint="eastAsia"/>
          <w:sz w:val="22"/>
          <w:szCs w:val="22"/>
        </w:rPr>
        <w:t>掲載用原稿</w:t>
      </w:r>
    </w:p>
    <w:p w14:paraId="5FC200F7" w14:textId="77777777" w:rsidR="00E0550B" w:rsidRPr="00A86F3F" w:rsidRDefault="003C6806" w:rsidP="005E43C4">
      <w:pPr>
        <w:pStyle w:val="a4"/>
        <w:ind w:leftChars="100" w:left="200"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論文等執筆希望者</w:t>
      </w:r>
      <w:r w:rsidR="00CD7278" w:rsidRPr="00A86F3F">
        <w:rPr>
          <w:rFonts w:hint="eastAsia"/>
          <w:sz w:val="21"/>
          <w:szCs w:val="21"/>
        </w:rPr>
        <w:t>は，定められた期日までに，</w:t>
      </w:r>
      <w:r w:rsidR="00FB449A" w:rsidRPr="00A86F3F">
        <w:rPr>
          <w:rFonts w:hint="eastAsia"/>
          <w:sz w:val="21"/>
          <w:szCs w:val="21"/>
        </w:rPr>
        <w:t>論文集</w:t>
      </w:r>
      <w:r w:rsidR="00CD7278" w:rsidRPr="00A86F3F">
        <w:rPr>
          <w:rFonts w:hint="eastAsia"/>
          <w:sz w:val="21"/>
          <w:szCs w:val="21"/>
        </w:rPr>
        <w:t>掲載用原稿を提出して</w:t>
      </w:r>
      <w:r w:rsidRPr="00A86F3F">
        <w:rPr>
          <w:rFonts w:hint="eastAsia"/>
          <w:sz w:val="21"/>
          <w:szCs w:val="21"/>
        </w:rPr>
        <w:t>ください</w:t>
      </w:r>
      <w:r w:rsidR="00CD7278" w:rsidRPr="00A86F3F">
        <w:rPr>
          <w:rFonts w:hint="eastAsia"/>
          <w:sz w:val="21"/>
          <w:szCs w:val="21"/>
        </w:rPr>
        <w:t>．</w:t>
      </w:r>
      <w:r w:rsidR="00FE6068" w:rsidRPr="00A86F3F">
        <w:rPr>
          <w:rFonts w:hint="eastAsia"/>
          <w:sz w:val="21"/>
          <w:szCs w:val="21"/>
        </w:rPr>
        <w:t>研究</w:t>
      </w:r>
      <w:r w:rsidRPr="00A86F3F">
        <w:rPr>
          <w:rFonts w:hint="eastAsia"/>
          <w:sz w:val="21"/>
          <w:szCs w:val="21"/>
        </w:rPr>
        <w:t>誌</w:t>
      </w:r>
      <w:r w:rsidR="00CD7278" w:rsidRPr="00A86F3F">
        <w:rPr>
          <w:rFonts w:hint="eastAsia"/>
          <w:sz w:val="21"/>
          <w:szCs w:val="21"/>
        </w:rPr>
        <w:t>掲載用原稿とは，ワープロソフト等を用いて作成され，完全な体裁に整えられた原稿を指します．</w:t>
      </w:r>
      <w:r w:rsidR="00CD7278" w:rsidRPr="00A86F3F">
        <w:rPr>
          <w:rFonts w:hint="eastAsia"/>
          <w:sz w:val="21"/>
          <w:szCs w:val="21"/>
        </w:rPr>
        <w:t>PDF</w:t>
      </w:r>
      <w:r w:rsidR="00CD7278" w:rsidRPr="00A86F3F">
        <w:rPr>
          <w:rFonts w:hint="eastAsia"/>
          <w:sz w:val="21"/>
          <w:szCs w:val="21"/>
        </w:rPr>
        <w:t>ファイルと</w:t>
      </w:r>
      <w:r w:rsidR="00CD7278" w:rsidRPr="00A86F3F">
        <w:rPr>
          <w:rFonts w:hint="eastAsia"/>
          <w:sz w:val="21"/>
          <w:szCs w:val="21"/>
        </w:rPr>
        <w:t>Word</w:t>
      </w:r>
      <w:r w:rsidR="00CD7278" w:rsidRPr="00A86F3F">
        <w:rPr>
          <w:rFonts w:hint="eastAsia"/>
          <w:sz w:val="21"/>
          <w:szCs w:val="21"/>
        </w:rPr>
        <w:t>ファイルの双方を提出して下さい．</w:t>
      </w:r>
    </w:p>
    <w:p w14:paraId="5FC200F8" w14:textId="77777777" w:rsidR="004B4598" w:rsidRPr="00A86F3F" w:rsidRDefault="004B4598">
      <w:pPr>
        <w:pStyle w:val="a5"/>
        <w:outlineLvl w:val="0"/>
        <w:rPr>
          <w:rFonts w:ascii="ＭＳ ゴシック"/>
        </w:rPr>
      </w:pPr>
    </w:p>
    <w:p w14:paraId="5FC200F9" w14:textId="77777777" w:rsidR="00E0550B" w:rsidRPr="00A86F3F" w:rsidRDefault="001E0173">
      <w:pPr>
        <w:pStyle w:val="a5"/>
        <w:outlineLvl w:val="0"/>
        <w:rPr>
          <w:sz w:val="22"/>
          <w:szCs w:val="22"/>
        </w:rPr>
      </w:pPr>
      <w:r w:rsidRPr="00A86F3F">
        <w:rPr>
          <w:rFonts w:ascii="ＭＳ ゴシック" w:hint="eastAsia"/>
          <w:sz w:val="22"/>
          <w:szCs w:val="22"/>
        </w:rPr>
        <w:lastRenderedPageBreak/>
        <w:t>６</w:t>
      </w:r>
      <w:r w:rsidR="00E0550B" w:rsidRPr="00A86F3F">
        <w:rPr>
          <w:rFonts w:ascii="ＭＳ ゴシック" w:hint="eastAsia"/>
          <w:sz w:val="22"/>
          <w:szCs w:val="22"/>
        </w:rPr>
        <w:t>．</w:t>
      </w:r>
      <w:r w:rsidR="00E0550B" w:rsidRPr="00A86F3F">
        <w:rPr>
          <w:rFonts w:hint="eastAsia"/>
          <w:sz w:val="22"/>
          <w:szCs w:val="22"/>
        </w:rPr>
        <w:t>原稿受領の確認</w:t>
      </w:r>
    </w:p>
    <w:p w14:paraId="5FC200FA" w14:textId="77777777" w:rsidR="00E0550B" w:rsidRPr="00A86F3F" w:rsidRDefault="003C6806" w:rsidP="005E43C4">
      <w:pPr>
        <w:pStyle w:val="a4"/>
        <w:ind w:leftChars="100" w:left="200"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学会</w:t>
      </w:r>
      <w:r w:rsidR="00E0550B" w:rsidRPr="00A86F3F">
        <w:rPr>
          <w:rFonts w:hint="eastAsia"/>
          <w:sz w:val="21"/>
          <w:szCs w:val="21"/>
        </w:rPr>
        <w:t>事務局は</w:t>
      </w:r>
      <w:r w:rsidR="00E0550B" w:rsidRPr="00A86F3F">
        <w:rPr>
          <w:sz w:val="21"/>
          <w:szCs w:val="21"/>
        </w:rPr>
        <w:t>，</w:t>
      </w:r>
      <w:r w:rsidR="00E0550B" w:rsidRPr="00A86F3F">
        <w:rPr>
          <w:rFonts w:hint="eastAsia"/>
          <w:sz w:val="21"/>
          <w:szCs w:val="21"/>
        </w:rPr>
        <w:t>原稿を受領した場合に</w:t>
      </w:r>
      <w:r w:rsidR="00E0550B" w:rsidRPr="00A86F3F">
        <w:rPr>
          <w:sz w:val="21"/>
          <w:szCs w:val="21"/>
        </w:rPr>
        <w:t>，</w:t>
      </w:r>
      <w:r w:rsidR="00CE3EE4" w:rsidRPr="00A86F3F">
        <w:rPr>
          <w:rFonts w:hint="eastAsia"/>
          <w:sz w:val="21"/>
          <w:szCs w:val="21"/>
        </w:rPr>
        <w:t>一定の期間以内（原稿締切日の後</w:t>
      </w:r>
      <w:r w:rsidR="00CE3EE4" w:rsidRPr="00A86F3F">
        <w:rPr>
          <w:rFonts w:hint="eastAsia"/>
          <w:sz w:val="21"/>
          <w:szCs w:val="21"/>
        </w:rPr>
        <w:t>10</w:t>
      </w:r>
      <w:r w:rsidR="00CE3EE4" w:rsidRPr="00A86F3F">
        <w:rPr>
          <w:rFonts w:hint="eastAsia"/>
          <w:sz w:val="21"/>
          <w:szCs w:val="21"/>
        </w:rPr>
        <w:t>日間</w:t>
      </w:r>
      <w:r w:rsidR="00E0550B" w:rsidRPr="00A86F3F">
        <w:rPr>
          <w:rFonts w:hint="eastAsia"/>
          <w:sz w:val="21"/>
          <w:szCs w:val="21"/>
        </w:rPr>
        <w:t>程度</w:t>
      </w:r>
      <w:r w:rsidR="00FE6068" w:rsidRPr="00A86F3F">
        <w:rPr>
          <w:rFonts w:hint="eastAsia"/>
          <w:sz w:val="21"/>
          <w:szCs w:val="21"/>
        </w:rPr>
        <w:t>を目途</w:t>
      </w:r>
      <w:r w:rsidR="00E0550B" w:rsidRPr="00A86F3F">
        <w:rPr>
          <w:rFonts w:hint="eastAsia"/>
          <w:sz w:val="21"/>
          <w:szCs w:val="21"/>
        </w:rPr>
        <w:t>）に受領確認を電子メールにてご連絡します</w:t>
      </w:r>
      <w:r w:rsidR="00E0550B" w:rsidRPr="00A86F3F">
        <w:rPr>
          <w:sz w:val="21"/>
          <w:szCs w:val="21"/>
        </w:rPr>
        <w:t>．</w:t>
      </w:r>
      <w:r w:rsidR="00E0550B" w:rsidRPr="00A86F3F">
        <w:rPr>
          <w:rFonts w:hint="eastAsia"/>
          <w:sz w:val="21"/>
          <w:szCs w:val="21"/>
        </w:rPr>
        <w:t>原稿を送付したにもかかわらず</w:t>
      </w:r>
      <w:r w:rsidR="00E0550B" w:rsidRPr="00A86F3F">
        <w:rPr>
          <w:sz w:val="21"/>
          <w:szCs w:val="21"/>
        </w:rPr>
        <w:t>，</w:t>
      </w:r>
      <w:r w:rsidRPr="00A86F3F">
        <w:rPr>
          <w:rFonts w:hint="eastAsia"/>
          <w:sz w:val="21"/>
          <w:szCs w:val="21"/>
        </w:rPr>
        <w:t>受領確認の連絡が学会</w:t>
      </w:r>
      <w:r w:rsidR="00E0550B" w:rsidRPr="00A86F3F">
        <w:rPr>
          <w:rFonts w:hint="eastAsia"/>
          <w:sz w:val="21"/>
          <w:szCs w:val="21"/>
        </w:rPr>
        <w:t>事務局からない場合には</w:t>
      </w:r>
      <w:r w:rsidR="00E0550B" w:rsidRPr="00A86F3F">
        <w:rPr>
          <w:sz w:val="21"/>
          <w:szCs w:val="21"/>
        </w:rPr>
        <w:t>，</w:t>
      </w:r>
      <w:r w:rsidR="00E0550B" w:rsidRPr="00A86F3F">
        <w:rPr>
          <w:rFonts w:hint="eastAsia"/>
          <w:sz w:val="21"/>
          <w:szCs w:val="21"/>
        </w:rPr>
        <w:t>原稿不達などの問題が生じている可能性が高いとお考え下さい</w:t>
      </w:r>
      <w:r w:rsidR="00E0550B" w:rsidRPr="00A86F3F">
        <w:rPr>
          <w:sz w:val="21"/>
          <w:szCs w:val="21"/>
        </w:rPr>
        <w:t>．</w:t>
      </w:r>
      <w:r w:rsidR="00E0550B" w:rsidRPr="00A86F3F">
        <w:rPr>
          <w:rFonts w:hint="eastAsia"/>
          <w:sz w:val="21"/>
          <w:szCs w:val="21"/>
        </w:rPr>
        <w:t>受領確認の連絡なき場合には</w:t>
      </w:r>
      <w:r w:rsidR="00E0550B" w:rsidRPr="00A86F3F">
        <w:rPr>
          <w:sz w:val="21"/>
          <w:szCs w:val="21"/>
        </w:rPr>
        <w:t>，</w:t>
      </w:r>
      <w:r w:rsidR="00E0550B" w:rsidRPr="00A86F3F">
        <w:rPr>
          <w:rFonts w:hint="eastAsia"/>
          <w:sz w:val="21"/>
          <w:szCs w:val="21"/>
        </w:rPr>
        <w:t>必ず</w:t>
      </w:r>
      <w:r w:rsidR="00E0550B" w:rsidRPr="00A86F3F">
        <w:rPr>
          <w:sz w:val="21"/>
          <w:szCs w:val="21"/>
        </w:rPr>
        <w:t>，</w:t>
      </w:r>
      <w:r w:rsidRPr="00A86F3F">
        <w:rPr>
          <w:rFonts w:hint="eastAsia"/>
          <w:sz w:val="21"/>
          <w:szCs w:val="21"/>
        </w:rPr>
        <w:t>学会</w:t>
      </w:r>
      <w:r w:rsidR="00A219B8" w:rsidRPr="00A86F3F">
        <w:rPr>
          <w:rFonts w:hint="eastAsia"/>
          <w:sz w:val="21"/>
          <w:szCs w:val="21"/>
        </w:rPr>
        <w:t>事務局</w:t>
      </w:r>
      <w:r w:rsidR="00E0550B" w:rsidRPr="00A86F3F">
        <w:rPr>
          <w:rFonts w:hint="eastAsia"/>
          <w:sz w:val="21"/>
          <w:szCs w:val="21"/>
        </w:rPr>
        <w:t>に照会し回答を得るようにして下さい</w:t>
      </w:r>
      <w:r w:rsidR="00E0550B" w:rsidRPr="00A86F3F">
        <w:rPr>
          <w:sz w:val="21"/>
          <w:szCs w:val="21"/>
        </w:rPr>
        <w:t>．</w:t>
      </w:r>
    </w:p>
    <w:p w14:paraId="5FC200FB" w14:textId="77777777" w:rsidR="0099259D" w:rsidRPr="00A86F3F" w:rsidRDefault="0099259D" w:rsidP="0099259D">
      <w:pPr>
        <w:pStyle w:val="a4"/>
        <w:rPr>
          <w:sz w:val="22"/>
          <w:szCs w:val="22"/>
        </w:rPr>
      </w:pPr>
    </w:p>
    <w:p w14:paraId="5FC200FC" w14:textId="77777777" w:rsidR="0099259D" w:rsidRPr="00A86F3F" w:rsidRDefault="001E0173" w:rsidP="0099259D">
      <w:pPr>
        <w:pStyle w:val="a5"/>
        <w:outlineLvl w:val="0"/>
        <w:rPr>
          <w:sz w:val="22"/>
          <w:szCs w:val="22"/>
        </w:rPr>
      </w:pPr>
      <w:r w:rsidRPr="00A86F3F">
        <w:rPr>
          <w:rFonts w:ascii="ＭＳ ゴシック" w:hint="eastAsia"/>
          <w:sz w:val="22"/>
          <w:szCs w:val="22"/>
        </w:rPr>
        <w:t>７</w:t>
      </w:r>
      <w:r w:rsidR="0099259D" w:rsidRPr="00A86F3F">
        <w:rPr>
          <w:rFonts w:ascii="ＭＳ ゴシック" w:hint="eastAsia"/>
          <w:sz w:val="22"/>
          <w:szCs w:val="22"/>
        </w:rPr>
        <w:t>．</w:t>
      </w:r>
      <w:r w:rsidR="0099259D" w:rsidRPr="00A86F3F">
        <w:rPr>
          <w:rFonts w:hint="eastAsia"/>
          <w:sz w:val="22"/>
          <w:szCs w:val="22"/>
        </w:rPr>
        <w:t>著作権の帰属</w:t>
      </w:r>
    </w:p>
    <w:p w14:paraId="5FC200FD" w14:textId="6DDB0631" w:rsidR="0099259D" w:rsidRPr="00A86F3F" w:rsidRDefault="001E0173" w:rsidP="005E43C4">
      <w:pPr>
        <w:pStyle w:val="a4"/>
        <w:ind w:leftChars="100" w:left="200"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本</w:t>
      </w:r>
      <w:r w:rsidR="00FE6068" w:rsidRPr="00A86F3F">
        <w:rPr>
          <w:rFonts w:hint="eastAsia"/>
          <w:sz w:val="21"/>
          <w:szCs w:val="21"/>
        </w:rPr>
        <w:t>研究</w:t>
      </w:r>
      <w:r w:rsidR="003C6806" w:rsidRPr="00A86F3F">
        <w:rPr>
          <w:rFonts w:hint="eastAsia"/>
          <w:sz w:val="21"/>
          <w:szCs w:val="21"/>
        </w:rPr>
        <w:t>誌</w:t>
      </w:r>
      <w:r w:rsidR="00C97F4A" w:rsidRPr="00A86F3F">
        <w:rPr>
          <w:rFonts w:hint="eastAsia"/>
          <w:sz w:val="21"/>
          <w:szCs w:val="21"/>
        </w:rPr>
        <w:t>に掲載された</w:t>
      </w:r>
      <w:r w:rsidR="00CD7278" w:rsidRPr="00A86F3F">
        <w:rPr>
          <w:rFonts w:hint="eastAsia"/>
          <w:sz w:val="21"/>
          <w:szCs w:val="21"/>
        </w:rPr>
        <w:t>論文</w:t>
      </w:r>
      <w:r w:rsidRPr="00A86F3F">
        <w:rPr>
          <w:rFonts w:hint="eastAsia"/>
          <w:sz w:val="21"/>
          <w:szCs w:val="21"/>
        </w:rPr>
        <w:t>および研究ノートの</w:t>
      </w:r>
      <w:r w:rsidR="00CD7278" w:rsidRPr="00A86F3F">
        <w:rPr>
          <w:rFonts w:hint="eastAsia"/>
          <w:sz w:val="21"/>
          <w:szCs w:val="21"/>
        </w:rPr>
        <w:t>著作権は，</w:t>
      </w:r>
      <w:r w:rsidRPr="00A86F3F">
        <w:rPr>
          <w:rFonts w:hint="eastAsia"/>
          <w:sz w:val="21"/>
          <w:szCs w:val="21"/>
        </w:rPr>
        <w:t>その執筆者に帰属します</w:t>
      </w:r>
      <w:r w:rsidR="00FE6068" w:rsidRPr="00A86F3F">
        <w:rPr>
          <w:rFonts w:hint="eastAsia"/>
          <w:sz w:val="21"/>
          <w:szCs w:val="21"/>
        </w:rPr>
        <w:t>．研究</w:t>
      </w:r>
      <w:r w:rsidR="003C6806" w:rsidRPr="00A86F3F">
        <w:rPr>
          <w:rFonts w:hint="eastAsia"/>
          <w:sz w:val="21"/>
          <w:szCs w:val="21"/>
        </w:rPr>
        <w:t>誌</w:t>
      </w:r>
      <w:r w:rsidR="00CD7278" w:rsidRPr="00A86F3F">
        <w:rPr>
          <w:rFonts w:hint="eastAsia"/>
          <w:sz w:val="21"/>
          <w:szCs w:val="21"/>
        </w:rPr>
        <w:t>は，</w:t>
      </w:r>
      <w:r w:rsidR="003C6806" w:rsidRPr="00A86F3F">
        <w:rPr>
          <w:rFonts w:hint="eastAsia"/>
          <w:sz w:val="21"/>
          <w:szCs w:val="21"/>
        </w:rPr>
        <w:t>学会ウェブサイト</w:t>
      </w:r>
      <w:r w:rsidR="00CD7278" w:rsidRPr="00A86F3F">
        <w:rPr>
          <w:rFonts w:hint="eastAsia"/>
          <w:sz w:val="21"/>
          <w:szCs w:val="21"/>
        </w:rPr>
        <w:t>に</w:t>
      </w:r>
      <w:r w:rsidR="00FB449A" w:rsidRPr="00A86F3F">
        <w:rPr>
          <w:rFonts w:hint="eastAsia"/>
          <w:sz w:val="21"/>
          <w:szCs w:val="21"/>
        </w:rPr>
        <w:t>PDF</w:t>
      </w:r>
      <w:r w:rsidR="00FB449A" w:rsidRPr="00A86F3F">
        <w:rPr>
          <w:rFonts w:hint="eastAsia"/>
          <w:sz w:val="21"/>
          <w:szCs w:val="21"/>
        </w:rPr>
        <w:t>で公開</w:t>
      </w:r>
      <w:r w:rsidR="00CD7278" w:rsidRPr="00A86F3F">
        <w:rPr>
          <w:rFonts w:hint="eastAsia"/>
          <w:sz w:val="21"/>
          <w:szCs w:val="21"/>
        </w:rPr>
        <w:t>する予定です．</w:t>
      </w:r>
    </w:p>
    <w:p w14:paraId="5FC200FE" w14:textId="77777777" w:rsidR="00185045" w:rsidRPr="00A86F3F" w:rsidRDefault="00185045">
      <w:pPr>
        <w:ind w:firstLine="165"/>
        <w:rPr>
          <w:sz w:val="22"/>
          <w:szCs w:val="22"/>
        </w:rPr>
      </w:pPr>
    </w:p>
    <w:p w14:paraId="5FC200FF" w14:textId="77777777" w:rsidR="001B2447" w:rsidRDefault="001B2447">
      <w:pPr>
        <w:ind w:firstLine="165"/>
        <w:rPr>
          <w:sz w:val="22"/>
          <w:szCs w:val="22"/>
        </w:rPr>
      </w:pPr>
    </w:p>
    <w:p w14:paraId="5FC20102" w14:textId="77777777" w:rsidR="00185045" w:rsidRDefault="00185045">
      <w:pPr>
        <w:ind w:firstLine="165"/>
        <w:rPr>
          <w:sz w:val="22"/>
          <w:szCs w:val="22"/>
        </w:rPr>
      </w:pPr>
    </w:p>
    <w:p w14:paraId="5FC20103" w14:textId="77777777" w:rsidR="003C5CFC" w:rsidRDefault="003C5CFC">
      <w:pPr>
        <w:ind w:firstLine="165"/>
        <w:rPr>
          <w:sz w:val="22"/>
          <w:szCs w:val="22"/>
        </w:rPr>
      </w:pPr>
    </w:p>
    <w:p w14:paraId="5FC20104" w14:textId="6739857A" w:rsidR="003C5CFC" w:rsidRPr="004F7562" w:rsidRDefault="003C5CFC">
      <w:pPr>
        <w:ind w:firstLine="165"/>
        <w:rPr>
          <w:sz w:val="22"/>
          <w:szCs w:val="22"/>
        </w:rPr>
      </w:pPr>
    </w:p>
    <w:sectPr w:rsidR="003C5CFC" w:rsidRPr="004F7562" w:rsidSect="00CB2FEA">
      <w:headerReference w:type="even" r:id="rId11"/>
      <w:headerReference w:type="default" r:id="rId12"/>
      <w:type w:val="continuous"/>
      <w:pgSz w:w="11906" w:h="16838" w:code="9"/>
      <w:pgMar w:top="1985" w:right="1588" w:bottom="1701" w:left="1588" w:header="720" w:footer="720" w:gutter="0"/>
      <w:cols w:space="600"/>
      <w:titlePg/>
      <w:docGrid w:type="lines" w:linePitch="32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4199" w14:textId="77777777" w:rsidR="00336D02" w:rsidRDefault="00336D02">
      <w:r>
        <w:separator/>
      </w:r>
    </w:p>
  </w:endnote>
  <w:endnote w:type="continuationSeparator" w:id="0">
    <w:p w14:paraId="6B765A05" w14:textId="77777777" w:rsidR="00336D02" w:rsidRDefault="003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ｽｲｽ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010E" w14:textId="77777777" w:rsidR="00EA5BDD" w:rsidRDefault="00EA5BD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FC2010F" w14:textId="77777777" w:rsidR="00EA5BDD" w:rsidRDefault="00EA5BD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0111" w14:textId="77777777" w:rsidR="00971177" w:rsidRDefault="00EA5BDD" w:rsidP="006263A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79F7" w14:textId="77777777" w:rsidR="00336D02" w:rsidRDefault="00336D02">
      <w:r>
        <w:separator/>
      </w:r>
    </w:p>
  </w:footnote>
  <w:footnote w:type="continuationSeparator" w:id="0">
    <w:p w14:paraId="7717158A" w14:textId="77777777" w:rsidR="00336D02" w:rsidRDefault="0033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0110" w14:textId="77777777" w:rsidR="00971177" w:rsidRDefault="0097117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0112" w14:textId="77777777" w:rsidR="00971177" w:rsidRDefault="009711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0113" w14:textId="77777777" w:rsidR="00971177" w:rsidRDefault="00971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4C8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B0AB7"/>
    <w:multiLevelType w:val="singleLevel"/>
    <w:tmpl w:val="7A9A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C902B80"/>
    <w:multiLevelType w:val="singleLevel"/>
    <w:tmpl w:val="FD30B4B6"/>
    <w:lvl w:ilvl="0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414D584D"/>
    <w:multiLevelType w:val="singleLevel"/>
    <w:tmpl w:val="8F42743C"/>
    <w:lvl w:ilvl="0">
      <w:numFmt w:val="bullet"/>
      <w:lvlText w:val="・"/>
      <w:lvlJc w:val="left"/>
      <w:pPr>
        <w:tabs>
          <w:tab w:val="num" w:pos="1080"/>
        </w:tabs>
        <w:ind w:left="1080" w:hanging="180"/>
      </w:pPr>
      <w:rPr>
        <w:rFonts w:hint="eastAsia"/>
      </w:rPr>
    </w:lvl>
  </w:abstractNum>
  <w:abstractNum w:abstractNumId="4" w15:restartNumberingAfterBreak="0">
    <w:nsid w:val="5E5C4264"/>
    <w:multiLevelType w:val="singleLevel"/>
    <w:tmpl w:val="74B01204"/>
    <w:lvl w:ilvl="0">
      <w:start w:val="2"/>
      <w:numFmt w:val="bullet"/>
      <w:lvlText w:val="・"/>
      <w:lvlJc w:val="left"/>
      <w:pPr>
        <w:tabs>
          <w:tab w:val="num" w:pos="990"/>
        </w:tabs>
        <w:ind w:left="990" w:hanging="180"/>
      </w:pPr>
      <w:rPr>
        <w:rFonts w:hint="eastAsia"/>
      </w:rPr>
    </w:lvl>
  </w:abstractNum>
  <w:abstractNum w:abstractNumId="5" w15:restartNumberingAfterBreak="0">
    <w:nsid w:val="649318F3"/>
    <w:multiLevelType w:val="singleLevel"/>
    <w:tmpl w:val="9E7EB10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hideGrammaticalErrors/>
  <w:proofState w:spelling="clean" w:grammar="dirty"/>
  <w:attachedTemplate r:id="rId1"/>
  <w:defaultTabStop w:val="851"/>
  <w:doNotHyphenateCaps/>
  <w:drawingGridHorizontalSpacing w:val="213"/>
  <w:drawingGridVerticalSpacing w:val="164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99259D"/>
    <w:rsid w:val="000211BD"/>
    <w:rsid w:val="000409CD"/>
    <w:rsid w:val="00055463"/>
    <w:rsid w:val="00061387"/>
    <w:rsid w:val="00064634"/>
    <w:rsid w:val="000A4E5F"/>
    <w:rsid w:val="000B0394"/>
    <w:rsid w:val="000B49F0"/>
    <w:rsid w:val="000D5BED"/>
    <w:rsid w:val="000E132C"/>
    <w:rsid w:val="000E231E"/>
    <w:rsid w:val="000E5A13"/>
    <w:rsid w:val="000F25F0"/>
    <w:rsid w:val="001062E2"/>
    <w:rsid w:val="00126466"/>
    <w:rsid w:val="00141CBF"/>
    <w:rsid w:val="00144B8F"/>
    <w:rsid w:val="00185045"/>
    <w:rsid w:val="001A6ED2"/>
    <w:rsid w:val="001B2447"/>
    <w:rsid w:val="001D00F9"/>
    <w:rsid w:val="001E0173"/>
    <w:rsid w:val="001E06B9"/>
    <w:rsid w:val="001F072D"/>
    <w:rsid w:val="00205ABE"/>
    <w:rsid w:val="00242390"/>
    <w:rsid w:val="00243ABC"/>
    <w:rsid w:val="002660AE"/>
    <w:rsid w:val="00266B3F"/>
    <w:rsid w:val="002829E5"/>
    <w:rsid w:val="00297D39"/>
    <w:rsid w:val="002A2C42"/>
    <w:rsid w:val="002A4C63"/>
    <w:rsid w:val="002C0CF1"/>
    <w:rsid w:val="002C1E56"/>
    <w:rsid w:val="002C62F6"/>
    <w:rsid w:val="002D14E0"/>
    <w:rsid w:val="002D1AD5"/>
    <w:rsid w:val="002D7FCB"/>
    <w:rsid w:val="002F7F4C"/>
    <w:rsid w:val="00310CFA"/>
    <w:rsid w:val="00336D02"/>
    <w:rsid w:val="003405C1"/>
    <w:rsid w:val="003408EE"/>
    <w:rsid w:val="0034139D"/>
    <w:rsid w:val="00355EDF"/>
    <w:rsid w:val="003738B0"/>
    <w:rsid w:val="0038324B"/>
    <w:rsid w:val="003854E3"/>
    <w:rsid w:val="003C5CFC"/>
    <w:rsid w:val="003C6806"/>
    <w:rsid w:val="003F7C63"/>
    <w:rsid w:val="00407C77"/>
    <w:rsid w:val="00411061"/>
    <w:rsid w:val="00424AC0"/>
    <w:rsid w:val="004262CB"/>
    <w:rsid w:val="00450D4F"/>
    <w:rsid w:val="0045646F"/>
    <w:rsid w:val="004704D7"/>
    <w:rsid w:val="00493A0F"/>
    <w:rsid w:val="004A27A6"/>
    <w:rsid w:val="004B4598"/>
    <w:rsid w:val="004C573F"/>
    <w:rsid w:val="004F7562"/>
    <w:rsid w:val="005259D8"/>
    <w:rsid w:val="00560B6B"/>
    <w:rsid w:val="00587603"/>
    <w:rsid w:val="005A0F58"/>
    <w:rsid w:val="005D4C96"/>
    <w:rsid w:val="005E2894"/>
    <w:rsid w:val="005E43C4"/>
    <w:rsid w:val="005F0E8A"/>
    <w:rsid w:val="00602E02"/>
    <w:rsid w:val="006131BC"/>
    <w:rsid w:val="006263A7"/>
    <w:rsid w:val="00643949"/>
    <w:rsid w:val="006A4133"/>
    <w:rsid w:val="006B3216"/>
    <w:rsid w:val="006D35DA"/>
    <w:rsid w:val="00717612"/>
    <w:rsid w:val="007502E1"/>
    <w:rsid w:val="00771008"/>
    <w:rsid w:val="00777C24"/>
    <w:rsid w:val="007B7C6F"/>
    <w:rsid w:val="007D2F8D"/>
    <w:rsid w:val="007D5B4E"/>
    <w:rsid w:val="007E263D"/>
    <w:rsid w:val="007F31C0"/>
    <w:rsid w:val="00814DB8"/>
    <w:rsid w:val="008245AB"/>
    <w:rsid w:val="0083324A"/>
    <w:rsid w:val="0084268E"/>
    <w:rsid w:val="00885A0A"/>
    <w:rsid w:val="00887893"/>
    <w:rsid w:val="00891ED8"/>
    <w:rsid w:val="008A0DCB"/>
    <w:rsid w:val="008F6C4B"/>
    <w:rsid w:val="009061D2"/>
    <w:rsid w:val="00930B3F"/>
    <w:rsid w:val="00931BC3"/>
    <w:rsid w:val="00940E4F"/>
    <w:rsid w:val="00971177"/>
    <w:rsid w:val="00971FC9"/>
    <w:rsid w:val="0098178E"/>
    <w:rsid w:val="00982BC6"/>
    <w:rsid w:val="0099259D"/>
    <w:rsid w:val="009C1338"/>
    <w:rsid w:val="009C6CD4"/>
    <w:rsid w:val="009C6F2C"/>
    <w:rsid w:val="009F117A"/>
    <w:rsid w:val="009F2ECB"/>
    <w:rsid w:val="00A0588F"/>
    <w:rsid w:val="00A05D59"/>
    <w:rsid w:val="00A078F9"/>
    <w:rsid w:val="00A219B8"/>
    <w:rsid w:val="00A57279"/>
    <w:rsid w:val="00A86F3F"/>
    <w:rsid w:val="00AC3FC1"/>
    <w:rsid w:val="00AD1ACE"/>
    <w:rsid w:val="00AD6545"/>
    <w:rsid w:val="00B12620"/>
    <w:rsid w:val="00B256D4"/>
    <w:rsid w:val="00B35BD2"/>
    <w:rsid w:val="00B36097"/>
    <w:rsid w:val="00B52BAD"/>
    <w:rsid w:val="00B917BA"/>
    <w:rsid w:val="00BC1C58"/>
    <w:rsid w:val="00BC4B96"/>
    <w:rsid w:val="00C51D56"/>
    <w:rsid w:val="00C53C9D"/>
    <w:rsid w:val="00C60281"/>
    <w:rsid w:val="00C60CF1"/>
    <w:rsid w:val="00C714CA"/>
    <w:rsid w:val="00C807D6"/>
    <w:rsid w:val="00C830C5"/>
    <w:rsid w:val="00C97F4A"/>
    <w:rsid w:val="00CB2FEA"/>
    <w:rsid w:val="00CD1C10"/>
    <w:rsid w:val="00CD3131"/>
    <w:rsid w:val="00CD7278"/>
    <w:rsid w:val="00CE3EE4"/>
    <w:rsid w:val="00D04F42"/>
    <w:rsid w:val="00D1021F"/>
    <w:rsid w:val="00D10F1D"/>
    <w:rsid w:val="00D26384"/>
    <w:rsid w:val="00DB11DA"/>
    <w:rsid w:val="00DB79F1"/>
    <w:rsid w:val="00DE58A9"/>
    <w:rsid w:val="00E03614"/>
    <w:rsid w:val="00E0550B"/>
    <w:rsid w:val="00E252D2"/>
    <w:rsid w:val="00E741E8"/>
    <w:rsid w:val="00E94210"/>
    <w:rsid w:val="00EA5BDD"/>
    <w:rsid w:val="00EA66EC"/>
    <w:rsid w:val="00ED4333"/>
    <w:rsid w:val="00EE42E1"/>
    <w:rsid w:val="00EF3240"/>
    <w:rsid w:val="00EF5A50"/>
    <w:rsid w:val="00EF6433"/>
    <w:rsid w:val="00F208CA"/>
    <w:rsid w:val="00F623B0"/>
    <w:rsid w:val="00F701FA"/>
    <w:rsid w:val="00F85AB3"/>
    <w:rsid w:val="00FB0E4C"/>
    <w:rsid w:val="00FB449A"/>
    <w:rsid w:val="00FB46E9"/>
    <w:rsid w:val="00FD6D18"/>
    <w:rsid w:val="00FE499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200B8"/>
  <w15:chartTrackingRefBased/>
  <w15:docId w15:val="{B4771FAD-4401-4016-892F-0A78C1E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ascii="ＭＳ 明朝" w:eastAsia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本文です"/>
    <w:basedOn w:val="a"/>
    <w:rPr>
      <w:rFonts w:ascii="Times New Roman" w:hAnsi="Times New Roman"/>
      <w:sz w:val="18"/>
    </w:rPr>
  </w:style>
  <w:style w:type="paragraph" w:customStyle="1" w:styleId="a5">
    <w:name w:val="章見出し"/>
    <w:basedOn w:val="a"/>
    <w:pPr>
      <w:autoSpaceDE w:val="0"/>
      <w:autoSpaceDN w:val="0"/>
      <w:textAlignment w:val="bottom"/>
    </w:pPr>
    <w:rPr>
      <w:rFonts w:ascii="Arial" w:eastAsia="ＭＳ ゴシック" w:hAnsi="Arial"/>
    </w:rPr>
  </w:style>
  <w:style w:type="paragraph" w:customStyle="1" w:styleId="a6">
    <w:name w:val="節・項見出し"/>
    <w:basedOn w:val="a"/>
    <w:rPr>
      <w:rFonts w:ascii="Arial" w:eastAsia="ＭＳ ゴシック" w:hAnsi="Arial"/>
      <w:sz w:val="18"/>
    </w:rPr>
  </w:style>
  <w:style w:type="paragraph" w:customStyle="1" w:styleId="a7">
    <w:name w:val="論文タイトル（和文）"/>
    <w:basedOn w:val="a"/>
    <w:pPr>
      <w:autoSpaceDE w:val="0"/>
      <w:autoSpaceDN w:val="0"/>
      <w:spacing w:line="280" w:lineRule="atLeast"/>
      <w:ind w:left="567" w:right="567"/>
      <w:jc w:val="center"/>
      <w:textAlignment w:val="bottom"/>
    </w:pPr>
    <w:rPr>
      <w:rFonts w:ascii="Times New Roman" w:eastAsia="ＭＳ ゴシック" w:hAnsi="Times New Roman"/>
      <w:sz w:val="28"/>
    </w:rPr>
  </w:style>
  <w:style w:type="paragraph" w:customStyle="1" w:styleId="a8">
    <w:name w:val="論文タイトル（英文）"/>
    <w:basedOn w:val="a"/>
    <w:pPr>
      <w:autoSpaceDE w:val="0"/>
      <w:autoSpaceDN w:val="0"/>
      <w:ind w:left="567" w:right="566"/>
      <w:jc w:val="center"/>
      <w:textAlignment w:val="bottom"/>
    </w:pPr>
    <w:rPr>
      <w:rFonts w:ascii="Times New Roman" w:eastAsia="ＭＳ ゴシック" w:hAnsi="Times New Roman"/>
      <w:sz w:val="24"/>
    </w:rPr>
  </w:style>
  <w:style w:type="paragraph" w:customStyle="1" w:styleId="a9">
    <w:name w:val="著者名（和文）"/>
    <w:basedOn w:val="a"/>
    <w:pPr>
      <w:autoSpaceDE w:val="0"/>
      <w:autoSpaceDN w:val="0"/>
      <w:spacing w:line="240" w:lineRule="auto"/>
      <w:ind w:left="567" w:right="567"/>
      <w:jc w:val="center"/>
      <w:textAlignment w:val="bottom"/>
    </w:pPr>
    <w:rPr>
      <w:rFonts w:ascii="Times New Roman" w:hAnsi="Times New Roman"/>
      <w:sz w:val="24"/>
    </w:rPr>
  </w:style>
  <w:style w:type="paragraph" w:customStyle="1" w:styleId="aa">
    <w:name w:val="著者名（英文）"/>
    <w:basedOn w:val="a"/>
    <w:pPr>
      <w:autoSpaceDE w:val="0"/>
      <w:autoSpaceDN w:val="0"/>
      <w:spacing w:line="240" w:lineRule="auto"/>
      <w:ind w:left="567" w:right="567"/>
      <w:jc w:val="center"/>
      <w:textAlignment w:val="bottom"/>
    </w:pPr>
    <w:rPr>
      <w:rFonts w:ascii="Times New Roman" w:hAnsi="Times New Roman"/>
      <w:sz w:val="24"/>
    </w:rPr>
  </w:style>
  <w:style w:type="paragraph" w:customStyle="1" w:styleId="ab">
    <w:name w:val="著者所属（和文）"/>
    <w:basedOn w:val="a"/>
    <w:pPr>
      <w:tabs>
        <w:tab w:val="left" w:pos="9337"/>
      </w:tabs>
      <w:autoSpaceDE w:val="0"/>
      <w:autoSpaceDN w:val="0"/>
      <w:ind w:left="567" w:right="567"/>
      <w:textAlignment w:val="bottom"/>
    </w:pPr>
    <w:rPr>
      <w:rFonts w:ascii="Times New Roman" w:hAnsi="Times New Roman"/>
      <w:sz w:val="18"/>
    </w:rPr>
  </w:style>
  <w:style w:type="paragraph" w:customStyle="1" w:styleId="ac">
    <w:name w:val="著者所属（英文）"/>
    <w:basedOn w:val="a"/>
    <w:pPr>
      <w:tabs>
        <w:tab w:val="left" w:pos="9337"/>
      </w:tabs>
      <w:autoSpaceDE w:val="0"/>
      <w:autoSpaceDN w:val="0"/>
      <w:ind w:left="567" w:right="567"/>
      <w:textAlignment w:val="bottom"/>
    </w:pPr>
    <w:rPr>
      <w:rFonts w:ascii="Times New Roman" w:hAnsi="Times New Roman"/>
      <w:sz w:val="18"/>
    </w:rPr>
  </w:style>
  <w:style w:type="paragraph" w:customStyle="1" w:styleId="ad">
    <w:name w:val="アブストラクト"/>
    <w:basedOn w:val="a"/>
    <w:pPr>
      <w:tabs>
        <w:tab w:val="left" w:pos="9337"/>
      </w:tabs>
      <w:overflowPunct w:val="0"/>
      <w:autoSpaceDE w:val="0"/>
      <w:autoSpaceDN w:val="0"/>
      <w:ind w:left="567" w:right="567"/>
      <w:textAlignment w:val="bottom"/>
    </w:pPr>
    <w:rPr>
      <w:rFonts w:ascii="Times New Roman" w:hAnsi="Times New Roman"/>
      <w:sz w:val="18"/>
    </w:rPr>
  </w:style>
  <w:style w:type="paragraph" w:customStyle="1" w:styleId="ae">
    <w:name w:val="キーワード"/>
    <w:basedOn w:val="a"/>
    <w:pPr>
      <w:autoSpaceDE w:val="0"/>
      <w:autoSpaceDN w:val="0"/>
      <w:ind w:left="1503" w:right="567" w:hanging="936"/>
      <w:textAlignment w:val="bottom"/>
    </w:pPr>
    <w:rPr>
      <w:rFonts w:ascii="Times New Roman" w:hAnsi="Times New Roman"/>
      <w:i/>
      <w:sz w:val="18"/>
    </w:rPr>
  </w:style>
  <w:style w:type="paragraph" w:customStyle="1" w:styleId="af">
    <w:name w:val="キーワード（ヘッダー）"/>
    <w:basedOn w:val="a"/>
    <w:pPr>
      <w:autoSpaceDE w:val="0"/>
      <w:autoSpaceDN w:val="0"/>
      <w:ind w:left="1503" w:right="567" w:hanging="936"/>
      <w:textAlignment w:val="bottom"/>
    </w:pPr>
    <w:rPr>
      <w:rFonts w:ascii="Times New Roman" w:hAnsi="Times New Roman"/>
      <w:b/>
      <w:i/>
      <w:sz w:val="18"/>
    </w:rPr>
  </w:style>
  <w:style w:type="paragraph" w:customStyle="1" w:styleId="af0">
    <w:name w:val="図・表・写真キャプション"/>
    <w:basedOn w:val="a"/>
    <w:pPr>
      <w:jc w:val="center"/>
    </w:pPr>
    <w:rPr>
      <w:rFonts w:ascii="Arial" w:eastAsia="ＭＳ ゴシック" w:hAnsi="Arial"/>
      <w:sz w:val="18"/>
    </w:rPr>
  </w:style>
  <w:style w:type="paragraph" w:customStyle="1" w:styleId="af1">
    <w:name w:val="補注タイトル"/>
    <w:basedOn w:val="a"/>
    <w:pPr>
      <w:autoSpaceDE w:val="0"/>
      <w:autoSpaceDN w:val="0"/>
      <w:textAlignment w:val="bottom"/>
    </w:pPr>
    <w:rPr>
      <w:rFonts w:ascii="Arial" w:eastAsia="ＭＳ ゴシック" w:hAnsi="Arial"/>
    </w:rPr>
  </w:style>
  <w:style w:type="paragraph" w:customStyle="1" w:styleId="af2">
    <w:name w:val="参考文献タイトル"/>
    <w:basedOn w:val="af1"/>
    <w:pPr>
      <w:ind w:left="200" w:hanging="200"/>
    </w:pPr>
  </w:style>
  <w:style w:type="paragraph" w:customStyle="1" w:styleId="af3">
    <w:name w:val="補注本文"/>
    <w:basedOn w:val="a"/>
    <w:rPr>
      <w:rFonts w:ascii="Times New Roman" w:hAnsi="Times New Roman"/>
      <w:sz w:val="16"/>
    </w:rPr>
  </w:style>
  <w:style w:type="paragraph" w:customStyle="1" w:styleId="af4">
    <w:name w:val="参考文献本文"/>
    <w:basedOn w:val="af3"/>
  </w:style>
  <w:style w:type="paragraph" w:styleId="af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rPr>
      <w:rFonts w:ascii="ＭＳ 明朝" w:eastAsia="ＭＳ 明朝"/>
    </w:rPr>
  </w:style>
  <w:style w:type="paragraph" w:styleId="af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uiPriority w:val="9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288;&#12489;&#12461;&#12517;&#12513;&#12531;&#12488;\&#26085;&#26412;&#31038;&#20250;&#24773;&#22577;&#23398;&#20250;\ippa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4CC5-1693-4F2F-8AA1-B350CD02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ippan_form.dot</Template>
  <TotalTime>380</TotalTime>
  <Pages>3</Pages>
  <Words>1687</Words>
  <Characters>838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大会報告用原稿フォーマット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Kanai Shigeki</cp:lastModifiedBy>
  <cp:revision>4</cp:revision>
  <cp:lastPrinted>2018-09-16T22:42:00Z</cp:lastPrinted>
  <dcterms:created xsi:type="dcterms:W3CDTF">2018-09-16T22:17:00Z</dcterms:created>
  <dcterms:modified xsi:type="dcterms:W3CDTF">2021-01-27T09:02:00Z</dcterms:modified>
</cp:coreProperties>
</file>